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DE255" w14:textId="6B64061D" w:rsidR="00F7509B" w:rsidRDefault="00F7509B">
      <w:pPr>
        <w:widowControl/>
        <w:spacing w:line="240" w:lineRule="auto"/>
        <w:ind w:firstLineChars="0" w:firstLine="0"/>
        <w:jc w:val="left"/>
      </w:pPr>
    </w:p>
    <w:p w14:paraId="458CC802" w14:textId="77777777" w:rsidR="00F45561" w:rsidRDefault="00F45561" w:rsidP="00F4556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6B96795B" w14:textId="3E7C671E" w:rsidR="00A96C05" w:rsidRPr="00F45561" w:rsidRDefault="00F45561" w:rsidP="00F4556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F45561">
        <w:rPr>
          <w:rFonts w:ascii="方正小标宋简体" w:eastAsia="方正小标宋简体" w:hint="eastAsia"/>
          <w:sz w:val="44"/>
          <w:szCs w:val="44"/>
        </w:rPr>
        <w:t>江苏交通控股有限公司</w:t>
      </w:r>
    </w:p>
    <w:p w14:paraId="475E228A" w14:textId="707151D2" w:rsidR="00F45561" w:rsidRDefault="00F45561" w:rsidP="00F4556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F45561">
        <w:rPr>
          <w:rFonts w:ascii="方正小标宋简体" w:eastAsia="方正小标宋简体" w:hint="eastAsia"/>
          <w:sz w:val="44"/>
          <w:szCs w:val="44"/>
        </w:rPr>
        <w:t>“江苏交控高层次人才引进”申报书</w:t>
      </w:r>
      <w:r w:rsidR="00606967">
        <w:rPr>
          <w:rFonts w:ascii="方正小标宋简体" w:eastAsia="方正小标宋简体" w:hint="eastAsia"/>
          <w:sz w:val="44"/>
          <w:szCs w:val="44"/>
        </w:rPr>
        <w:t>（个人）</w:t>
      </w:r>
    </w:p>
    <w:p w14:paraId="268D590A" w14:textId="77777777" w:rsidR="00F45561" w:rsidRDefault="00F45561" w:rsidP="00F4556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3C6C3F0C" w14:textId="77777777" w:rsidR="00F45561" w:rsidRDefault="00F45561" w:rsidP="00F45561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7A292893" w14:textId="77777777" w:rsidR="00F45561" w:rsidRDefault="00F45561" w:rsidP="00F45561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4BFCDEDE" w14:textId="77777777" w:rsidR="00F45561" w:rsidRDefault="00F45561" w:rsidP="00F45561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523179A3" w14:textId="77777777" w:rsidR="00F45561" w:rsidRDefault="00F45561" w:rsidP="00F45561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4D1D80C3" w14:textId="3EFEDB57" w:rsidR="00F45561" w:rsidRDefault="00F45561" w:rsidP="00F45561">
      <w:pPr>
        <w:tabs>
          <w:tab w:val="left" w:pos="1260"/>
          <w:tab w:val="left" w:pos="1620"/>
        </w:tabs>
        <w:spacing w:line="700" w:lineRule="exact"/>
        <w:ind w:firstLineChars="500" w:firstLine="1600"/>
        <w:jc w:val="left"/>
        <w:outlineLvl w:val="0"/>
        <w:rPr>
          <w:szCs w:val="20"/>
          <w:u w:val="single"/>
        </w:rPr>
      </w:pPr>
      <w:r>
        <w:rPr>
          <w:rFonts w:hint="eastAsia"/>
        </w:rPr>
        <w:t>姓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t xml:space="preserve">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 </w:t>
      </w:r>
    </w:p>
    <w:p w14:paraId="7FE1A70E" w14:textId="1EB1FFE5" w:rsidR="00F45561" w:rsidRDefault="00F45561" w:rsidP="00F45561">
      <w:pPr>
        <w:spacing w:line="900" w:lineRule="exact"/>
        <w:ind w:firstLineChars="500" w:firstLine="1600"/>
        <w:outlineLvl w:val="0"/>
        <w:rPr>
          <w:u w:val="single"/>
        </w:rPr>
      </w:pPr>
      <w:r>
        <w:rPr>
          <w:rFonts w:hint="eastAsia"/>
        </w:rPr>
        <w:t>专业领域</w:t>
      </w:r>
      <w:r>
        <w:t xml:space="preserve">  </w:t>
      </w:r>
      <w:r>
        <w:rPr>
          <w:u w:val="single"/>
        </w:rPr>
        <w:t xml:space="preserve">     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</w:p>
    <w:p w14:paraId="12F11B09" w14:textId="77777777" w:rsidR="00F45561" w:rsidRDefault="00F45561" w:rsidP="00F4556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6765DDE0" w14:textId="62519F79" w:rsidR="00F45561" w:rsidRPr="003A3930" w:rsidRDefault="00F45561" w:rsidP="00F45561">
      <w:pPr>
        <w:ind w:firstLineChars="500" w:firstLine="1600"/>
        <w:rPr>
          <w:szCs w:val="20"/>
          <w:u w:val="single"/>
        </w:rPr>
      </w:pPr>
    </w:p>
    <w:p w14:paraId="20765E89" w14:textId="77777777" w:rsidR="00F45561" w:rsidRDefault="00F45561" w:rsidP="00F4556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6575AF8E" w14:textId="77777777" w:rsidR="00F45561" w:rsidRDefault="00F45561" w:rsidP="00F4556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271EC773" w14:textId="3F3089E9" w:rsidR="00F45561" w:rsidRDefault="00F45561" w:rsidP="00F45561">
      <w:pPr>
        <w:ind w:firstLineChars="700" w:firstLine="2240"/>
      </w:pPr>
      <w:r w:rsidRPr="00F45561">
        <w:rPr>
          <w:rFonts w:hint="eastAsia"/>
        </w:rPr>
        <w:t>填表</w:t>
      </w:r>
      <w:r>
        <w:rPr>
          <w:rFonts w:hint="eastAsia"/>
        </w:rPr>
        <w:t>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396B0765" w14:textId="6C2A052B" w:rsidR="0063758B" w:rsidRDefault="00F45561" w:rsidP="00F45561">
      <w:pPr>
        <w:ind w:firstLineChars="1000" w:firstLine="3200"/>
      </w:pPr>
      <w:r>
        <w:rPr>
          <w:rFonts w:hint="eastAsia"/>
        </w:rPr>
        <w:t>江苏交通控股有限公司</w:t>
      </w:r>
    </w:p>
    <w:p w14:paraId="23152E98" w14:textId="77777777" w:rsidR="0063758B" w:rsidRDefault="0063758B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200F9CE6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lastRenderedPageBreak/>
        <w:t>1</w:t>
      </w:r>
      <w:r w:rsidRPr="004A32E9">
        <w:rPr>
          <w:rFonts w:hint="eastAsia"/>
          <w:b/>
          <w:bCs/>
        </w:rPr>
        <w:t>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800"/>
        <w:gridCol w:w="2021"/>
      </w:tblGrid>
      <w:tr w:rsidR="0063758B" w14:paraId="19F6ED60" w14:textId="77777777" w:rsidTr="001518E9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E7BE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姓</w:t>
            </w:r>
            <w:r w:rsidRPr="00D74A63">
              <w:rPr>
                <w:sz w:val="28"/>
                <w:szCs w:val="28"/>
              </w:rPr>
              <w:t xml:space="preserve">    </w:t>
            </w:r>
            <w:r w:rsidRPr="00D74A6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22BE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87C6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性</w:t>
            </w:r>
            <w:r w:rsidRPr="00D74A63">
              <w:rPr>
                <w:sz w:val="28"/>
                <w:szCs w:val="28"/>
              </w:rPr>
              <w:t xml:space="preserve">    </w:t>
            </w:r>
            <w:r w:rsidRPr="00D74A63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8BF9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AF83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照</w:t>
            </w:r>
          </w:p>
          <w:p w14:paraId="606B2F8C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  <w:p w14:paraId="0B0BEA79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片</w:t>
            </w:r>
          </w:p>
          <w:p w14:paraId="632EEAEA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（两寸）</w:t>
            </w:r>
          </w:p>
        </w:tc>
      </w:tr>
      <w:tr w:rsidR="0063758B" w14:paraId="19F52469" w14:textId="77777777" w:rsidTr="001518E9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319A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国</w:t>
            </w:r>
            <w:r w:rsidRPr="00D74A63">
              <w:rPr>
                <w:rFonts w:hint="eastAsia"/>
                <w:sz w:val="28"/>
                <w:szCs w:val="28"/>
              </w:rPr>
              <w:t xml:space="preserve">    </w:t>
            </w:r>
            <w:r w:rsidRPr="00D74A63"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D7C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9542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民</w:t>
            </w:r>
            <w:r w:rsidRPr="00D74A63">
              <w:rPr>
                <w:rFonts w:hint="eastAsia"/>
                <w:sz w:val="28"/>
                <w:szCs w:val="28"/>
              </w:rPr>
              <w:t xml:space="preserve">    </w:t>
            </w:r>
            <w:r w:rsidRPr="00D74A63"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DE84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A1D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14:paraId="51D4F6E0" w14:textId="77777777" w:rsidTr="001518E9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9CDE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F0D9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ACF1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79E9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9C1" w14:textId="77777777" w:rsidR="0063758B" w:rsidRPr="00D74A63" w:rsidRDefault="0063758B" w:rsidP="0063758B">
            <w:pPr>
              <w:widowControl/>
              <w:spacing w:line="240" w:lineRule="atLeas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63758B" w14:paraId="2C64187A" w14:textId="77777777" w:rsidTr="001518E9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DE31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F070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F597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从事该专业</w:t>
            </w:r>
          </w:p>
          <w:p w14:paraId="6D819A30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工作年限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8B4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 xml:space="preserve">       </w:t>
            </w:r>
            <w:r w:rsidRPr="00D74A63">
              <w:rPr>
                <w:rFonts w:hint="eastAsia"/>
                <w:sz w:val="28"/>
                <w:szCs w:val="28"/>
              </w:rPr>
              <w:t>年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6F34" w14:textId="77777777" w:rsidR="0063758B" w:rsidRPr="00D74A63" w:rsidRDefault="0063758B" w:rsidP="0063758B">
            <w:pPr>
              <w:widowControl/>
              <w:spacing w:line="240" w:lineRule="atLeas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63758B" w14:paraId="0D712D02" w14:textId="77777777" w:rsidTr="001518E9">
        <w:trPr>
          <w:trHeight w:val="68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BA18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DFEB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2DC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身份证号</w:t>
            </w:r>
          </w:p>
          <w:p w14:paraId="440D6F9E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（护照号）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D73D" w14:textId="77777777" w:rsidR="0063758B" w:rsidRPr="00D74A63" w:rsidRDefault="0063758B" w:rsidP="0063758B">
            <w:pPr>
              <w:widowControl/>
              <w:spacing w:line="240" w:lineRule="atLeas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63758B" w14:paraId="00825EBE" w14:textId="77777777" w:rsidTr="001518E9">
        <w:trPr>
          <w:trHeight w:val="602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6424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专业领域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9EAF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14:paraId="3BD2EDFD" w14:textId="77777777" w:rsidTr="001518E9">
        <w:trPr>
          <w:trHeight w:val="615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5739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 w:rsidRPr="00D74A63">
              <w:rPr>
                <w:rFonts w:ascii="仿宋_GB2312" w:hAnsi="仿宋_GB2312" w:cs="仿宋_GB2312" w:hint="eastAsia"/>
                <w:sz w:val="28"/>
                <w:szCs w:val="28"/>
              </w:rPr>
              <w:t>当前就职情况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E206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3758B" w14:paraId="6735B283" w14:textId="77777777" w:rsidTr="001518E9">
        <w:trPr>
          <w:trHeight w:val="5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00D0FD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37BB" w14:textId="77777777" w:rsidR="0063758B" w:rsidRPr="00D74A63" w:rsidRDefault="0063758B" w:rsidP="0063758B">
            <w:pPr>
              <w:spacing w:line="240" w:lineRule="atLeast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CAECB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  <w:r w:rsidRPr="00D74A63"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A5B84" w14:textId="77777777" w:rsidR="0063758B" w:rsidRPr="00D74A63" w:rsidRDefault="0063758B" w:rsidP="0063758B">
            <w:pPr>
              <w:spacing w:line="240" w:lineRule="atLeas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14:paraId="120E4A72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2</w:t>
      </w:r>
      <w:r w:rsidRPr="004A32E9">
        <w:rPr>
          <w:rFonts w:hint="eastAsia"/>
          <w:b/>
          <w:bCs/>
        </w:rPr>
        <w:t>、教育经历</w:t>
      </w:r>
    </w:p>
    <w:p w14:paraId="494ABEBF" w14:textId="77777777" w:rsidR="0063758B" w:rsidRPr="004A32E9" w:rsidRDefault="0063758B" w:rsidP="0063758B">
      <w:pPr>
        <w:snapToGrid w:val="0"/>
        <w:spacing w:line="420" w:lineRule="exact"/>
        <w:ind w:firstLineChars="0" w:firstLine="0"/>
        <w:jc w:val="center"/>
        <w:outlineLvl w:val="0"/>
        <w:rPr>
          <w:rFonts w:eastAsia="华文中宋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（从大学填起，包括国外教育经历）</w:t>
      </w:r>
    </w:p>
    <w:tbl>
      <w:tblPr>
        <w:tblW w:w="89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2159"/>
        <w:gridCol w:w="2021"/>
        <w:gridCol w:w="1852"/>
        <w:gridCol w:w="1391"/>
      </w:tblGrid>
      <w:tr w:rsidR="0063758B" w:rsidRPr="004F223D" w14:paraId="5FE5E171" w14:textId="77777777" w:rsidTr="001518E9">
        <w:trPr>
          <w:trHeight w:val="680"/>
          <w:jc w:val="center"/>
        </w:trPr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7C3A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起止年月</w:t>
            </w: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CE60" w14:textId="77777777" w:rsid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校（院）及</w:t>
            </w:r>
          </w:p>
          <w:p w14:paraId="1C9EAAEB" w14:textId="67874C1C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系名称</w:t>
            </w:r>
          </w:p>
        </w:tc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B7CA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7FA0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学历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CEDC4B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学位</w:t>
            </w:r>
          </w:p>
        </w:tc>
      </w:tr>
      <w:tr w:rsidR="0063758B" w:rsidRPr="004A32E9" w14:paraId="2ED4300B" w14:textId="77777777" w:rsidTr="001518E9">
        <w:trPr>
          <w:trHeight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EBC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7E3D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CFFD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0FB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299F61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47A6D4BE" w14:textId="77777777" w:rsidTr="001518E9">
        <w:trPr>
          <w:trHeight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EDBD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3A09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44F6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551A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72A814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64AC1A65" w14:textId="77777777" w:rsidTr="001518E9">
        <w:trPr>
          <w:trHeight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4FD1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FA1D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7AC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2DB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B0F6F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55869C78" w14:textId="77777777" w:rsidTr="001518E9">
        <w:trPr>
          <w:trHeight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854F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1C4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7C6B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E1E5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403E8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06DA5F5A" w14:textId="77777777" w:rsidTr="001518E9">
        <w:trPr>
          <w:trHeight w:val="850"/>
          <w:jc w:val="center"/>
        </w:trPr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27C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F2F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EA7F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DDAF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D4A5A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14:paraId="0288AE74" w14:textId="77777777" w:rsidR="0063758B" w:rsidRDefault="0063758B" w:rsidP="0063758B">
      <w:pPr>
        <w:snapToGrid w:val="0"/>
        <w:spacing w:line="360" w:lineRule="exact"/>
        <w:ind w:firstLineChars="0" w:firstLine="0"/>
        <w:jc w:val="center"/>
        <w:rPr>
          <w:rFonts w:ascii="宋体" w:hAnsi="宋体" w:cs="宋体"/>
          <w:b/>
          <w:spacing w:val="20"/>
        </w:rPr>
      </w:pPr>
    </w:p>
    <w:p w14:paraId="2F62C1AC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3</w:t>
      </w:r>
      <w:r w:rsidRPr="004A32E9">
        <w:rPr>
          <w:rFonts w:hint="eastAsia"/>
          <w:b/>
          <w:bCs/>
        </w:rPr>
        <w:t>、主要工作经历</w:t>
      </w:r>
    </w:p>
    <w:p w14:paraId="7AACAA10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center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</w:t>
      </w:r>
      <w:proofErr w:type="gramStart"/>
      <w:r w:rsidRPr="004A32E9">
        <w:rPr>
          <w:rFonts w:ascii="仿宋_GB2312" w:hint="eastAsia"/>
          <w:bCs/>
          <w:spacing w:val="20"/>
          <w:sz w:val="28"/>
          <w:szCs w:val="28"/>
        </w:rPr>
        <w:t>含国外</w:t>
      </w:r>
      <w:proofErr w:type="gramEnd"/>
      <w:r w:rsidRPr="004A32E9">
        <w:rPr>
          <w:rFonts w:ascii="仿宋_GB2312" w:hint="eastAsia"/>
          <w:bCs/>
          <w:spacing w:val="20"/>
          <w:sz w:val="28"/>
          <w:szCs w:val="28"/>
        </w:rPr>
        <w:t>研究工作经历）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4357"/>
        <w:gridCol w:w="2489"/>
      </w:tblGrid>
      <w:tr w:rsidR="0063758B" w:rsidRPr="004F223D" w14:paraId="2A357885" w14:textId="77777777" w:rsidTr="001518E9">
        <w:trPr>
          <w:trHeight w:val="850"/>
          <w:jc w:val="center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2C0F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起止年月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C37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工作单位及部门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4521FB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工作岗位（职务）</w:t>
            </w:r>
          </w:p>
        </w:tc>
      </w:tr>
      <w:tr w:rsidR="0063758B" w:rsidRPr="004A32E9" w14:paraId="3918EBBD" w14:textId="77777777" w:rsidTr="001518E9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5417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506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1FBE3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5969A811" w14:textId="77777777" w:rsidTr="001518E9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74F3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461A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CD1348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6991CD0D" w14:textId="77777777" w:rsidTr="001518E9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7821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6FAA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AAB942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5725A05A" w14:textId="77777777" w:rsidTr="001518E9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4EC8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0714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BF5B7D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3A7967C3" w14:textId="77777777" w:rsidTr="001518E9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3A5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40CE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7B264F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14:paraId="18FD0A77" w14:textId="46DF3F23" w:rsidR="0063758B" w:rsidRPr="004A32E9" w:rsidRDefault="004A32E9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4</w:t>
      </w:r>
      <w:r w:rsidRPr="004A32E9">
        <w:rPr>
          <w:rFonts w:hint="eastAsia"/>
          <w:b/>
          <w:bCs/>
        </w:rPr>
        <w:t>、</w:t>
      </w:r>
      <w:r w:rsidR="0063758B" w:rsidRPr="004A32E9">
        <w:rPr>
          <w:rFonts w:hint="eastAsia"/>
          <w:b/>
          <w:bCs/>
        </w:rPr>
        <w:t>国内外学术</w:t>
      </w:r>
      <w:r w:rsidR="0063758B" w:rsidRPr="004A32E9">
        <w:rPr>
          <w:rFonts w:hint="eastAsia"/>
          <w:b/>
          <w:bCs/>
        </w:rPr>
        <w:t>/</w:t>
      </w:r>
      <w:r w:rsidR="0063758B" w:rsidRPr="004A32E9">
        <w:rPr>
          <w:rFonts w:hint="eastAsia"/>
          <w:b/>
          <w:bCs/>
        </w:rPr>
        <w:t>行业组织任职情况</w:t>
      </w:r>
    </w:p>
    <w:tbl>
      <w:tblPr>
        <w:tblW w:w="8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1"/>
        <w:gridCol w:w="3181"/>
        <w:gridCol w:w="2489"/>
      </w:tblGrid>
      <w:tr w:rsidR="0063758B" w:rsidRPr="004F223D" w14:paraId="6056CC1A" w14:textId="77777777" w:rsidTr="004A32E9">
        <w:trPr>
          <w:trHeight w:val="850"/>
          <w:jc w:val="center"/>
        </w:trPr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632F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组织名称</w:t>
            </w:r>
          </w:p>
        </w:tc>
        <w:tc>
          <w:tcPr>
            <w:tcW w:w="3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FF34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职务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E54C5" w14:textId="77777777" w:rsidR="0063758B" w:rsidRPr="004F223D" w:rsidRDefault="0063758B" w:rsidP="0063758B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任期</w:t>
            </w:r>
          </w:p>
        </w:tc>
      </w:tr>
      <w:tr w:rsidR="0063758B" w:rsidRPr="004A32E9" w14:paraId="1062EA97" w14:textId="77777777" w:rsidTr="004A32E9">
        <w:trPr>
          <w:trHeight w:val="850"/>
          <w:jc w:val="center"/>
        </w:trPr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E6AC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3D88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8B7DB8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73A8E384" w14:textId="77777777" w:rsidTr="004A32E9">
        <w:trPr>
          <w:trHeight w:val="850"/>
          <w:jc w:val="center"/>
        </w:trPr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682A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EDC6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48897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16DAAAF8" w14:textId="77777777" w:rsidTr="004A32E9">
        <w:trPr>
          <w:trHeight w:val="850"/>
          <w:jc w:val="center"/>
        </w:trPr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6EA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8181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950B2D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0F7C264E" w14:textId="77777777" w:rsidTr="004A32E9">
        <w:trPr>
          <w:trHeight w:val="850"/>
          <w:jc w:val="center"/>
        </w:trPr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BBF7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4B3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D26511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63758B" w:rsidRPr="004A32E9" w14:paraId="3C91543D" w14:textId="77777777" w:rsidTr="004A32E9">
        <w:trPr>
          <w:trHeight w:val="850"/>
          <w:jc w:val="center"/>
        </w:trPr>
        <w:tc>
          <w:tcPr>
            <w:tcW w:w="3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2BBF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F4B6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B0B80B" w14:textId="77777777" w:rsidR="0063758B" w:rsidRPr="004A32E9" w:rsidRDefault="0063758B" w:rsidP="0063758B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14:paraId="2E5984A0" w14:textId="77777777" w:rsidR="0063758B" w:rsidRPr="004A32E9" w:rsidRDefault="0063758B" w:rsidP="0063758B">
      <w:pPr>
        <w:snapToGrid w:val="0"/>
        <w:spacing w:line="360" w:lineRule="exact"/>
        <w:ind w:firstLineChars="0" w:firstLine="0"/>
        <w:rPr>
          <w:rFonts w:eastAsia="华文中宋"/>
          <w:bCs/>
          <w:sz w:val="28"/>
          <w:szCs w:val="28"/>
        </w:rPr>
        <w:sectPr w:rsidR="0063758B" w:rsidRPr="004A32E9" w:rsidSect="00102D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14" w:right="1531" w:bottom="1814" w:left="1531" w:header="851" w:footer="1474" w:gutter="0"/>
          <w:pgNumType w:start="1"/>
          <w:cols w:space="720"/>
          <w:docGrid w:type="lines" w:linePitch="435"/>
        </w:sectPr>
      </w:pPr>
    </w:p>
    <w:p w14:paraId="3B41A725" w14:textId="4B719359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5</w:t>
      </w:r>
      <w:r w:rsidRPr="004A32E9">
        <w:rPr>
          <w:rFonts w:hint="eastAsia"/>
          <w:b/>
          <w:bCs/>
        </w:rPr>
        <w:t>、近三年主要业绩</w:t>
      </w:r>
    </w:p>
    <w:p w14:paraId="60B6190C" w14:textId="77777777" w:rsidR="0063758B" w:rsidRPr="004A32E9" w:rsidRDefault="0063758B" w:rsidP="0063758B">
      <w:pPr>
        <w:spacing w:line="400" w:lineRule="exact"/>
        <w:ind w:firstLineChars="0" w:firstLine="0"/>
        <w:jc w:val="center"/>
        <w:outlineLvl w:val="1"/>
        <w:rPr>
          <w:rFonts w:ascii="仿宋_GB2312" w:hAnsi="仿宋_GB2312" w:cs="仿宋_GB2312"/>
          <w:bCs/>
          <w:color w:val="000000"/>
          <w:spacing w:val="20"/>
          <w:sz w:val="28"/>
          <w:szCs w:val="28"/>
        </w:rPr>
      </w:pPr>
      <w:r w:rsidRPr="004A32E9">
        <w:rPr>
          <w:rFonts w:ascii="仿宋_GB2312" w:hAnsi="仿宋_GB2312" w:cs="仿宋_GB2312" w:hint="eastAsia"/>
          <w:bCs/>
          <w:color w:val="000000"/>
          <w:spacing w:val="20"/>
          <w:sz w:val="28"/>
          <w:szCs w:val="28"/>
        </w:rPr>
        <w:t>（各项业绩内容请按重要性排序，可根据需要增加行）</w:t>
      </w:r>
    </w:p>
    <w:p w14:paraId="22B2E29D" w14:textId="785B13B0" w:rsidR="0063758B" w:rsidRPr="004A32E9" w:rsidRDefault="00606967" w:rsidP="0063758B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（1）</w:t>
      </w:r>
      <w:r w:rsidR="0063758B" w:rsidRPr="004A32E9">
        <w:rPr>
          <w:rFonts w:ascii="仿宋_GB2312" w:hint="eastAsia"/>
          <w:bCs/>
          <w:spacing w:val="20"/>
          <w:sz w:val="28"/>
          <w:szCs w:val="28"/>
        </w:rPr>
        <w:t>专项工作/业务创新</w:t>
      </w:r>
      <w:r w:rsidR="0063758B" w:rsidRPr="004A32E9">
        <w:rPr>
          <w:rFonts w:ascii="仿宋_GB2312" w:hint="eastAsia"/>
          <w:sz w:val="28"/>
          <w:szCs w:val="28"/>
        </w:rPr>
        <w:t>（不超过10项，按重要性填写）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2014"/>
        <w:gridCol w:w="1856"/>
        <w:gridCol w:w="1635"/>
        <w:gridCol w:w="4875"/>
      </w:tblGrid>
      <w:tr w:rsidR="0063758B" w:rsidRPr="004F223D" w14:paraId="61C4C80D" w14:textId="77777777" w:rsidTr="001518E9">
        <w:trPr>
          <w:trHeight w:val="749"/>
          <w:jc w:val="center"/>
        </w:trPr>
        <w:tc>
          <w:tcPr>
            <w:tcW w:w="2858" w:type="dxa"/>
            <w:vAlign w:val="center"/>
          </w:tcPr>
          <w:p w14:paraId="43AC74BB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任务名称</w:t>
            </w:r>
          </w:p>
        </w:tc>
        <w:tc>
          <w:tcPr>
            <w:tcW w:w="2014" w:type="dxa"/>
            <w:vAlign w:val="center"/>
          </w:tcPr>
          <w:p w14:paraId="4A06FFA7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任务主要内容及成效</w:t>
            </w:r>
          </w:p>
        </w:tc>
        <w:tc>
          <w:tcPr>
            <w:tcW w:w="1856" w:type="dxa"/>
            <w:vAlign w:val="center"/>
          </w:tcPr>
          <w:p w14:paraId="098A7BB8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起止年月</w:t>
            </w:r>
          </w:p>
        </w:tc>
        <w:tc>
          <w:tcPr>
            <w:tcW w:w="1635" w:type="dxa"/>
            <w:vAlign w:val="center"/>
          </w:tcPr>
          <w:p w14:paraId="20B8F15A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任务发生的机构或组织</w:t>
            </w:r>
          </w:p>
        </w:tc>
        <w:tc>
          <w:tcPr>
            <w:tcW w:w="4875" w:type="dxa"/>
            <w:vAlign w:val="center"/>
          </w:tcPr>
          <w:p w14:paraId="720FC350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角色排名及发挥的作用（限100字）</w:t>
            </w:r>
          </w:p>
        </w:tc>
      </w:tr>
      <w:tr w:rsidR="0063758B" w:rsidRPr="004A32E9" w14:paraId="3DA0A9C9" w14:textId="77777777" w:rsidTr="001518E9">
        <w:trPr>
          <w:trHeight w:val="1361"/>
          <w:jc w:val="center"/>
        </w:trPr>
        <w:tc>
          <w:tcPr>
            <w:tcW w:w="2858" w:type="dxa"/>
          </w:tcPr>
          <w:p w14:paraId="553B7B7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5FBFE1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F4F6FE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7583D51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5D91CE3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4A483561" w14:textId="77777777" w:rsidTr="001518E9">
        <w:trPr>
          <w:trHeight w:val="1361"/>
          <w:jc w:val="center"/>
        </w:trPr>
        <w:tc>
          <w:tcPr>
            <w:tcW w:w="2858" w:type="dxa"/>
          </w:tcPr>
          <w:p w14:paraId="579E5863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70B1BC08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D87789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012A121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4605097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046F31C0" w14:textId="77777777" w:rsidTr="001518E9">
        <w:trPr>
          <w:trHeight w:val="1361"/>
          <w:jc w:val="center"/>
        </w:trPr>
        <w:tc>
          <w:tcPr>
            <w:tcW w:w="2858" w:type="dxa"/>
          </w:tcPr>
          <w:p w14:paraId="4F349CCF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3070917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98A052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6EF5AC5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61E0B43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642316A5" w14:textId="77777777" w:rsidTr="001518E9">
        <w:trPr>
          <w:trHeight w:val="1361"/>
          <w:jc w:val="center"/>
        </w:trPr>
        <w:tc>
          <w:tcPr>
            <w:tcW w:w="2858" w:type="dxa"/>
          </w:tcPr>
          <w:p w14:paraId="38D43EF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1801D4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AF0630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2313871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3F315F5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0263A3E2" w14:textId="4DA34CAE" w:rsidR="0063758B" w:rsidRPr="004A32E9" w:rsidRDefault="00606967" w:rsidP="00606967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(2)</w:t>
      </w:r>
      <w:r w:rsidR="0063758B" w:rsidRPr="004A32E9">
        <w:rPr>
          <w:rFonts w:ascii="仿宋_GB2312" w:hint="eastAsia"/>
          <w:bCs/>
          <w:spacing w:val="20"/>
          <w:sz w:val="28"/>
          <w:szCs w:val="28"/>
        </w:rPr>
        <w:t>项目开发与</w:t>
      </w:r>
      <w:r w:rsidR="008E7BAF">
        <w:rPr>
          <w:rFonts w:ascii="仿宋_GB2312" w:hint="eastAsia"/>
          <w:bCs/>
          <w:spacing w:val="20"/>
          <w:sz w:val="28"/>
          <w:szCs w:val="28"/>
        </w:rPr>
        <w:t>创新</w:t>
      </w:r>
      <w:r w:rsidR="0063758B" w:rsidRPr="004A32E9">
        <w:rPr>
          <w:rFonts w:ascii="仿宋_GB2312" w:hint="eastAsia"/>
          <w:bCs/>
          <w:spacing w:val="20"/>
          <w:sz w:val="28"/>
          <w:szCs w:val="28"/>
        </w:rPr>
        <w:t>成效</w:t>
      </w:r>
      <w:r w:rsidR="0063758B" w:rsidRPr="004A32E9">
        <w:rPr>
          <w:rFonts w:ascii="仿宋_GB2312" w:hint="eastAsia"/>
          <w:sz w:val="28"/>
          <w:szCs w:val="28"/>
        </w:rPr>
        <w:t>（不超过10项，按重要性填写）</w:t>
      </w:r>
    </w:p>
    <w:p w14:paraId="4392D7DD" w14:textId="4410F5AB" w:rsidR="0063758B" w:rsidRPr="004A32E9" w:rsidRDefault="0063758B" w:rsidP="0063758B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包括但不限于交通建养、交通能源、交通数字、交通材料和商贸等项目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240"/>
        <w:gridCol w:w="2014"/>
        <w:gridCol w:w="1856"/>
        <w:gridCol w:w="3768"/>
      </w:tblGrid>
      <w:tr w:rsidR="0063758B" w:rsidRPr="004F223D" w14:paraId="52005623" w14:textId="77777777" w:rsidTr="001518E9">
        <w:trPr>
          <w:trHeight w:val="749"/>
          <w:jc w:val="center"/>
        </w:trPr>
        <w:tc>
          <w:tcPr>
            <w:tcW w:w="1920" w:type="dxa"/>
            <w:vAlign w:val="center"/>
          </w:tcPr>
          <w:p w14:paraId="73700D0E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3240" w:type="dxa"/>
            <w:vAlign w:val="center"/>
          </w:tcPr>
          <w:p w14:paraId="2CB1C5C7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项目内容</w:t>
            </w:r>
          </w:p>
        </w:tc>
        <w:tc>
          <w:tcPr>
            <w:tcW w:w="2014" w:type="dxa"/>
            <w:vAlign w:val="center"/>
          </w:tcPr>
          <w:p w14:paraId="3AFD2827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起止年月</w:t>
            </w:r>
          </w:p>
        </w:tc>
        <w:tc>
          <w:tcPr>
            <w:tcW w:w="1856" w:type="dxa"/>
            <w:vAlign w:val="center"/>
          </w:tcPr>
          <w:p w14:paraId="1CFA373D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项目承担</w:t>
            </w:r>
          </w:p>
          <w:p w14:paraId="4625D52F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3768" w:type="dxa"/>
            <w:vAlign w:val="center"/>
          </w:tcPr>
          <w:p w14:paraId="3470447E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角色排名及发挥的作用（限100字）</w:t>
            </w:r>
          </w:p>
        </w:tc>
      </w:tr>
      <w:tr w:rsidR="0063758B" w:rsidRPr="004A32E9" w14:paraId="1B220428" w14:textId="77777777" w:rsidTr="001518E9">
        <w:trPr>
          <w:trHeight w:val="1361"/>
          <w:jc w:val="center"/>
        </w:trPr>
        <w:tc>
          <w:tcPr>
            <w:tcW w:w="1920" w:type="dxa"/>
          </w:tcPr>
          <w:p w14:paraId="71F557A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C31755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06E8CC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6C1C6F5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19E902E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06553258" w14:textId="77777777" w:rsidTr="001518E9">
        <w:trPr>
          <w:trHeight w:val="1361"/>
          <w:jc w:val="center"/>
        </w:trPr>
        <w:tc>
          <w:tcPr>
            <w:tcW w:w="1920" w:type="dxa"/>
          </w:tcPr>
          <w:p w14:paraId="0306460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2B8552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14A87DC3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1EED673A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149DD73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467697CF" w14:textId="77777777" w:rsidTr="001518E9">
        <w:trPr>
          <w:trHeight w:val="1361"/>
          <w:jc w:val="center"/>
        </w:trPr>
        <w:tc>
          <w:tcPr>
            <w:tcW w:w="1920" w:type="dxa"/>
          </w:tcPr>
          <w:p w14:paraId="0D790EA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78339E03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F41E3A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4DC6922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55E17C9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53ABC2A0" w14:textId="77777777" w:rsidTr="001518E9">
        <w:trPr>
          <w:trHeight w:val="1361"/>
          <w:jc w:val="center"/>
        </w:trPr>
        <w:tc>
          <w:tcPr>
            <w:tcW w:w="1920" w:type="dxa"/>
          </w:tcPr>
          <w:p w14:paraId="4EAAB4F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05EC6C1A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9FBE02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2ED3600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7E1701C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6CC67E65" w14:textId="77777777" w:rsidR="0063758B" w:rsidRDefault="0063758B" w:rsidP="0063758B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</w:p>
    <w:p w14:paraId="5ED81A03" w14:textId="77777777" w:rsidR="004A32E9" w:rsidRDefault="004A32E9" w:rsidP="0063758B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</w:p>
    <w:p w14:paraId="54E8B711" w14:textId="77777777" w:rsidR="004A32E9" w:rsidRPr="004A32E9" w:rsidRDefault="004A32E9" w:rsidP="0063758B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</w:p>
    <w:p w14:paraId="6BAAF999" w14:textId="59AD69F3" w:rsidR="0063758B" w:rsidRPr="004A32E9" w:rsidRDefault="0063758B" w:rsidP="0063758B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  <w:r w:rsidRPr="004A32E9">
        <w:rPr>
          <w:rFonts w:ascii="仿宋_GB2312" w:hint="eastAsia"/>
          <w:sz w:val="28"/>
          <w:szCs w:val="28"/>
        </w:rPr>
        <w:t>（3）获得主要学术及行业奖励情况（不超过10项，按重要性填写）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15"/>
        <w:gridCol w:w="2737"/>
        <w:gridCol w:w="1824"/>
        <w:gridCol w:w="1355"/>
        <w:gridCol w:w="1525"/>
        <w:gridCol w:w="1496"/>
      </w:tblGrid>
      <w:tr w:rsidR="0063758B" w:rsidRPr="004F223D" w14:paraId="54D1446D" w14:textId="77777777" w:rsidTr="004F223D">
        <w:trPr>
          <w:trHeight w:val="510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193662B6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2737" w:type="dxa"/>
            <w:shd w:val="clear" w:color="000000" w:fill="FFFFFF"/>
            <w:vAlign w:val="center"/>
          </w:tcPr>
          <w:p w14:paraId="5675AAF8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奖项名称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14:paraId="7B2CD78A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奖项等级</w:t>
            </w:r>
          </w:p>
        </w:tc>
        <w:tc>
          <w:tcPr>
            <w:tcW w:w="1355" w:type="dxa"/>
            <w:shd w:val="clear" w:color="000000" w:fill="FFFFFF"/>
            <w:vAlign w:val="center"/>
          </w:tcPr>
          <w:p w14:paraId="0255B51C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角色排名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14:paraId="2D119CE9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获奖时间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14:paraId="17BD50CB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授予机构</w:t>
            </w:r>
          </w:p>
        </w:tc>
      </w:tr>
      <w:tr w:rsidR="0063758B" w:rsidRPr="004A32E9" w14:paraId="147FCD53" w14:textId="77777777" w:rsidTr="004F223D">
        <w:trPr>
          <w:trHeight w:val="663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7B3AEAC7" w14:textId="77777777" w:rsidR="0063758B" w:rsidRPr="004A32E9" w:rsidRDefault="0063758B" w:rsidP="004F223D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1E4DC4B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287F591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3889E0A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1C7C7F4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6F2C6085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52C3FA92" w14:textId="77777777" w:rsidTr="004F223D">
        <w:trPr>
          <w:trHeight w:val="686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05F4982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137D25E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432492D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6D224694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56FA7B0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624D83B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2BE20552" w14:textId="77777777" w:rsidTr="004F223D">
        <w:trPr>
          <w:trHeight w:val="728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4370981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5188920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7F56522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2D99C26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7EC40AE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41E2910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55E8CC3D" w14:textId="77777777" w:rsidTr="004F223D">
        <w:trPr>
          <w:trHeight w:val="728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18F2DD7A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38275E1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5952AC1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539FFC1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3B96D81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24EDE7F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44EDC89D" w14:textId="77777777" w:rsidTr="004F223D">
        <w:trPr>
          <w:trHeight w:val="728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5EF0345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4016162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2A5C9064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3C1C04F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19F7AA9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4D58061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53B7951F" w14:textId="77777777" w:rsidTr="004F223D">
        <w:trPr>
          <w:trHeight w:val="728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7136145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42B7174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05042E1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0C6936D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3B6ACEE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0B90F945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527C1E2A" w14:textId="77777777" w:rsidTr="004F223D">
        <w:trPr>
          <w:trHeight w:val="728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44E0A3E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78FD7085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2DD28BB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0146A674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0E6C61B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6EEE994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4CB60F73" w14:textId="77777777" w:rsidTr="004F223D">
        <w:trPr>
          <w:trHeight w:val="728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7E9E04C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0F2B1A9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03A8F9D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048569C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0D3895E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4EDB436A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63758B" w:rsidRPr="004A32E9" w14:paraId="09C9F214" w14:textId="77777777" w:rsidTr="004F223D">
        <w:trPr>
          <w:trHeight w:val="728"/>
          <w:jc w:val="center"/>
        </w:trPr>
        <w:tc>
          <w:tcPr>
            <w:tcW w:w="4715" w:type="dxa"/>
            <w:shd w:val="clear" w:color="000000" w:fill="FFFFFF"/>
            <w:vAlign w:val="center"/>
          </w:tcPr>
          <w:p w14:paraId="7F7B95BA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432BF07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07B3D9E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shd w:val="clear" w:color="000000" w:fill="FFFFFF"/>
            <w:vAlign w:val="center"/>
          </w:tcPr>
          <w:p w14:paraId="19BA0A0B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525" w:type="dxa"/>
            <w:shd w:val="clear" w:color="000000" w:fill="FFFFFF"/>
            <w:vAlign w:val="center"/>
          </w:tcPr>
          <w:p w14:paraId="11200D2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15A5841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 w14:paraId="4A969FB8" w14:textId="77777777" w:rsidR="008E7BAF" w:rsidRDefault="008E7BAF" w:rsidP="0063758B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/>
          <w:bCs/>
          <w:spacing w:val="20"/>
          <w:sz w:val="28"/>
          <w:szCs w:val="28"/>
        </w:rPr>
      </w:pPr>
    </w:p>
    <w:p w14:paraId="5286AAC5" w14:textId="77777777" w:rsidR="004F223D" w:rsidRDefault="004F223D" w:rsidP="0063758B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/>
          <w:bCs/>
          <w:spacing w:val="20"/>
          <w:sz w:val="28"/>
          <w:szCs w:val="28"/>
        </w:rPr>
      </w:pPr>
    </w:p>
    <w:p w14:paraId="53A42440" w14:textId="77777777" w:rsidR="004F223D" w:rsidRDefault="004F223D" w:rsidP="0063758B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 w:hint="eastAsia"/>
          <w:bCs/>
          <w:spacing w:val="20"/>
          <w:sz w:val="28"/>
          <w:szCs w:val="28"/>
        </w:rPr>
      </w:pPr>
    </w:p>
    <w:p w14:paraId="4D4B89DE" w14:textId="6CCB33FF" w:rsidR="0063758B" w:rsidRPr="004A32E9" w:rsidRDefault="0063758B" w:rsidP="0063758B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 w:cs="Times New Roman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（4）承担主要研究任务情况（不超过10项，按重要性填写）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47"/>
        <w:gridCol w:w="1500"/>
        <w:gridCol w:w="1452"/>
        <w:gridCol w:w="1512"/>
        <w:gridCol w:w="4584"/>
      </w:tblGrid>
      <w:tr w:rsidR="0063758B" w:rsidRPr="004F223D" w14:paraId="2EB092D0" w14:textId="77777777" w:rsidTr="001518E9">
        <w:tc>
          <w:tcPr>
            <w:tcW w:w="2240" w:type="dxa"/>
            <w:vAlign w:val="center"/>
          </w:tcPr>
          <w:p w14:paraId="65F4F312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847" w:type="dxa"/>
            <w:vAlign w:val="center"/>
          </w:tcPr>
          <w:p w14:paraId="011DE930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立项编号</w:t>
            </w:r>
          </w:p>
        </w:tc>
        <w:tc>
          <w:tcPr>
            <w:tcW w:w="1500" w:type="dxa"/>
            <w:vAlign w:val="center"/>
          </w:tcPr>
          <w:p w14:paraId="73877C46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起止</w:t>
            </w:r>
          </w:p>
          <w:p w14:paraId="2FB77F38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年月</w:t>
            </w:r>
          </w:p>
        </w:tc>
        <w:tc>
          <w:tcPr>
            <w:tcW w:w="1452" w:type="dxa"/>
            <w:vAlign w:val="center"/>
          </w:tcPr>
          <w:p w14:paraId="2D985B0A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1512" w:type="dxa"/>
            <w:vAlign w:val="center"/>
          </w:tcPr>
          <w:p w14:paraId="48E9645A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项目来源</w:t>
            </w:r>
          </w:p>
        </w:tc>
        <w:tc>
          <w:tcPr>
            <w:tcW w:w="4584" w:type="dxa"/>
            <w:vAlign w:val="center"/>
          </w:tcPr>
          <w:p w14:paraId="3CBBA2BE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担任角色及发挥的作用</w:t>
            </w:r>
          </w:p>
          <w:p w14:paraId="055F28E5" w14:textId="77777777" w:rsidR="0063758B" w:rsidRPr="004F223D" w:rsidRDefault="0063758B" w:rsidP="004F223D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sz w:val="28"/>
                <w:szCs w:val="28"/>
              </w:rPr>
              <w:t>（限100字）</w:t>
            </w:r>
          </w:p>
        </w:tc>
      </w:tr>
      <w:tr w:rsidR="0063758B" w:rsidRPr="004A32E9" w14:paraId="73F2809B" w14:textId="77777777" w:rsidTr="001518E9">
        <w:trPr>
          <w:trHeight w:val="1361"/>
        </w:trPr>
        <w:tc>
          <w:tcPr>
            <w:tcW w:w="2240" w:type="dxa"/>
          </w:tcPr>
          <w:p w14:paraId="46FD033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7370292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30E8439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974EFB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761CF16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4F65156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19D1553F" w14:textId="77777777" w:rsidTr="001518E9">
        <w:trPr>
          <w:trHeight w:val="1361"/>
        </w:trPr>
        <w:tc>
          <w:tcPr>
            <w:tcW w:w="2240" w:type="dxa"/>
          </w:tcPr>
          <w:p w14:paraId="393CAE0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67EBFAD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6303A0F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D43E64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50E6CA0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40E12EE8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00C91701" w14:textId="77777777" w:rsidTr="001518E9">
        <w:trPr>
          <w:trHeight w:val="1361"/>
        </w:trPr>
        <w:tc>
          <w:tcPr>
            <w:tcW w:w="2240" w:type="dxa"/>
          </w:tcPr>
          <w:p w14:paraId="0EC018FF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7A8BB09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C01CB3F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BDF139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800652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52361B7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1A647265" w14:textId="77777777" w:rsidTr="001518E9">
        <w:trPr>
          <w:trHeight w:val="1361"/>
        </w:trPr>
        <w:tc>
          <w:tcPr>
            <w:tcW w:w="2240" w:type="dxa"/>
          </w:tcPr>
          <w:p w14:paraId="3D84224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11230DD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08D73B4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440955BA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52A98F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3E3BE24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188CE4EA" w14:textId="77777777" w:rsidTr="001518E9">
        <w:trPr>
          <w:trHeight w:val="1361"/>
        </w:trPr>
        <w:tc>
          <w:tcPr>
            <w:tcW w:w="2240" w:type="dxa"/>
          </w:tcPr>
          <w:p w14:paraId="1A8553C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07ECA16A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BF90CF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3C74299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F6B697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66BA6A4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7036AFC9" w14:textId="77777777" w:rsidR="0063758B" w:rsidRPr="004A32E9" w:rsidRDefault="0063758B" w:rsidP="0063758B">
      <w:pPr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  <w:r w:rsidRPr="004A32E9">
        <w:rPr>
          <w:rFonts w:ascii="仿宋_GB2312" w:hint="eastAsia"/>
          <w:sz w:val="28"/>
          <w:szCs w:val="28"/>
        </w:rPr>
        <w:t>（5）发表论文（“第一作者”或“通讯作者”的论文）（不超过10篇，按重要性填写）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28"/>
        <w:gridCol w:w="2070"/>
        <w:gridCol w:w="2016"/>
        <w:gridCol w:w="1251"/>
        <w:gridCol w:w="927"/>
        <w:gridCol w:w="684"/>
        <w:gridCol w:w="1202"/>
        <w:gridCol w:w="708"/>
        <w:gridCol w:w="1090"/>
      </w:tblGrid>
      <w:tr w:rsidR="0063758B" w:rsidRPr="004F223D" w14:paraId="120C7BBD" w14:textId="77777777" w:rsidTr="001518E9">
        <w:trPr>
          <w:trHeight w:val="663"/>
          <w:jc w:val="center"/>
        </w:trPr>
        <w:tc>
          <w:tcPr>
            <w:tcW w:w="2828" w:type="dxa"/>
            <w:shd w:val="clear" w:color="000000" w:fill="FFFFFF"/>
            <w:vAlign w:val="center"/>
          </w:tcPr>
          <w:p w14:paraId="7D02967F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论文名称</w:t>
            </w:r>
          </w:p>
        </w:tc>
        <w:tc>
          <w:tcPr>
            <w:tcW w:w="2070" w:type="dxa"/>
            <w:shd w:val="clear" w:color="000000" w:fill="FFFFFF"/>
            <w:vAlign w:val="center"/>
          </w:tcPr>
          <w:p w14:paraId="6754764D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论文主要内容</w:t>
            </w:r>
          </w:p>
          <w:p w14:paraId="2E4B6508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（限100字）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14:paraId="1D6F9D74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发表刊物名称</w:t>
            </w:r>
          </w:p>
        </w:tc>
        <w:tc>
          <w:tcPr>
            <w:tcW w:w="1251" w:type="dxa"/>
            <w:shd w:val="clear" w:color="000000" w:fill="FFFFFF"/>
            <w:vAlign w:val="center"/>
          </w:tcPr>
          <w:p w14:paraId="5DF831CC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作者</w:t>
            </w:r>
          </w:p>
          <w:p w14:paraId="159B43F7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角色及排名</w:t>
            </w:r>
          </w:p>
        </w:tc>
        <w:tc>
          <w:tcPr>
            <w:tcW w:w="927" w:type="dxa"/>
            <w:shd w:val="clear" w:color="000000" w:fill="FFFFFF"/>
            <w:vAlign w:val="center"/>
          </w:tcPr>
          <w:p w14:paraId="008B20F1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年份、</w:t>
            </w:r>
            <w:proofErr w:type="gramStart"/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卷期及</w:t>
            </w:r>
            <w:proofErr w:type="gramEnd"/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页码</w:t>
            </w:r>
          </w:p>
        </w:tc>
        <w:tc>
          <w:tcPr>
            <w:tcW w:w="684" w:type="dxa"/>
            <w:shd w:val="clear" w:color="000000" w:fill="FFFFFF"/>
            <w:vAlign w:val="center"/>
          </w:tcPr>
          <w:p w14:paraId="747B7897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论文等级</w:t>
            </w:r>
          </w:p>
        </w:tc>
        <w:tc>
          <w:tcPr>
            <w:tcW w:w="1202" w:type="dxa"/>
            <w:shd w:val="clear" w:color="000000" w:fill="FFFFFF"/>
            <w:vAlign w:val="center"/>
          </w:tcPr>
          <w:p w14:paraId="3FCE3E28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仿宋_GB2312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cs="仿宋_GB2312" w:hint="eastAsia"/>
                <w:bCs/>
                <w:spacing w:val="20"/>
                <w:sz w:val="28"/>
                <w:szCs w:val="28"/>
              </w:rPr>
              <w:t>是否被SCI、EI、SSCI收录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63348F0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仿宋_GB2312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cs="仿宋_GB2312" w:hint="eastAsia"/>
                <w:bCs/>
                <w:sz w:val="28"/>
                <w:szCs w:val="28"/>
              </w:rPr>
              <w:t>分区</w:t>
            </w:r>
          </w:p>
        </w:tc>
        <w:tc>
          <w:tcPr>
            <w:tcW w:w="1090" w:type="dxa"/>
            <w:shd w:val="clear" w:color="000000" w:fill="FFFFFF"/>
            <w:vAlign w:val="center"/>
          </w:tcPr>
          <w:p w14:paraId="5882192B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 w:cs="仿宋_GB2312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cs="仿宋_GB2312" w:hint="eastAsia"/>
                <w:sz w:val="28"/>
                <w:szCs w:val="28"/>
              </w:rPr>
              <w:t>影响因子</w:t>
            </w:r>
          </w:p>
        </w:tc>
      </w:tr>
      <w:tr w:rsidR="0063758B" w:rsidRPr="004A32E9" w14:paraId="60598279" w14:textId="77777777" w:rsidTr="001518E9">
        <w:trPr>
          <w:trHeight w:val="635"/>
          <w:jc w:val="center"/>
        </w:trPr>
        <w:tc>
          <w:tcPr>
            <w:tcW w:w="2828" w:type="dxa"/>
            <w:shd w:val="clear" w:color="000000" w:fill="FFFFFF"/>
            <w:vAlign w:val="center"/>
          </w:tcPr>
          <w:p w14:paraId="03F3B17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36EBF7B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shd w:val="clear" w:color="000000" w:fill="FFFFFF"/>
            <w:vAlign w:val="center"/>
          </w:tcPr>
          <w:p w14:paraId="158B57B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shd w:val="clear" w:color="000000" w:fill="FFFFFF"/>
            <w:vAlign w:val="center"/>
          </w:tcPr>
          <w:p w14:paraId="1DB0C35A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shd w:val="clear" w:color="000000" w:fill="FFFFFF"/>
            <w:vAlign w:val="center"/>
          </w:tcPr>
          <w:p w14:paraId="21430C3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shd w:val="clear" w:color="000000" w:fill="FFFFFF"/>
            <w:vAlign w:val="center"/>
          </w:tcPr>
          <w:p w14:paraId="24378BFE" w14:textId="77777777" w:rsidR="0063758B" w:rsidRPr="004A32E9" w:rsidRDefault="0063758B" w:rsidP="0063758B">
            <w:pPr>
              <w:widowControl/>
              <w:ind w:firstLineChars="0" w:firstLine="0"/>
              <w:jc w:val="left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000000" w:fill="FFFFFF"/>
            <w:vAlign w:val="center"/>
          </w:tcPr>
          <w:p w14:paraId="02026119" w14:textId="77777777" w:rsidR="0063758B" w:rsidRPr="004A32E9" w:rsidRDefault="0063758B" w:rsidP="0063758B">
            <w:pPr>
              <w:widowControl/>
              <w:ind w:firstLineChars="0" w:firstLine="0"/>
              <w:jc w:val="left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3053BD0C" w14:textId="77777777" w:rsidR="0063758B" w:rsidRPr="004A32E9" w:rsidRDefault="0063758B" w:rsidP="0063758B">
            <w:pPr>
              <w:widowControl/>
              <w:ind w:firstLineChars="0" w:firstLine="0"/>
              <w:jc w:val="left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shd w:val="clear" w:color="000000" w:fill="FFFFFF"/>
            <w:vAlign w:val="center"/>
          </w:tcPr>
          <w:p w14:paraId="17883B59" w14:textId="77777777" w:rsidR="0063758B" w:rsidRPr="004A32E9" w:rsidRDefault="0063758B" w:rsidP="0063758B">
            <w:pPr>
              <w:widowControl/>
              <w:ind w:firstLineChars="0" w:firstLine="0"/>
              <w:jc w:val="left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4A62CEF0" w14:textId="77777777" w:rsidTr="001518E9">
        <w:trPr>
          <w:trHeight w:val="594"/>
          <w:jc w:val="center"/>
        </w:trPr>
        <w:tc>
          <w:tcPr>
            <w:tcW w:w="2828" w:type="dxa"/>
            <w:shd w:val="clear" w:color="000000" w:fill="FFFFFF"/>
            <w:vAlign w:val="center"/>
          </w:tcPr>
          <w:p w14:paraId="64EF3E3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4931964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shd w:val="clear" w:color="000000" w:fill="FFFFFF"/>
            <w:vAlign w:val="center"/>
          </w:tcPr>
          <w:p w14:paraId="0E5FB9C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shd w:val="clear" w:color="000000" w:fill="FFFFFF"/>
            <w:vAlign w:val="center"/>
          </w:tcPr>
          <w:p w14:paraId="0967BF4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shd w:val="clear" w:color="000000" w:fill="FFFFFF"/>
            <w:vAlign w:val="center"/>
          </w:tcPr>
          <w:p w14:paraId="6C22879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shd w:val="clear" w:color="000000" w:fill="FFFFFF"/>
            <w:vAlign w:val="center"/>
          </w:tcPr>
          <w:p w14:paraId="03B7D864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000000" w:fill="FFFFFF"/>
            <w:vAlign w:val="center"/>
          </w:tcPr>
          <w:p w14:paraId="3EF51A9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5C0AF245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shd w:val="clear" w:color="000000" w:fill="FFFFFF"/>
            <w:vAlign w:val="center"/>
          </w:tcPr>
          <w:p w14:paraId="2AFD16D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42949F1E" w14:textId="77777777" w:rsidTr="001518E9">
        <w:trPr>
          <w:trHeight w:val="648"/>
          <w:jc w:val="center"/>
        </w:trPr>
        <w:tc>
          <w:tcPr>
            <w:tcW w:w="2828" w:type="dxa"/>
            <w:shd w:val="clear" w:color="000000" w:fill="FFFFFF"/>
            <w:vAlign w:val="center"/>
          </w:tcPr>
          <w:p w14:paraId="4BA99EE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4543172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shd w:val="clear" w:color="000000" w:fill="FFFFFF"/>
            <w:vAlign w:val="center"/>
          </w:tcPr>
          <w:p w14:paraId="39DD302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shd w:val="clear" w:color="000000" w:fill="FFFFFF"/>
            <w:vAlign w:val="center"/>
          </w:tcPr>
          <w:p w14:paraId="758E20D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shd w:val="clear" w:color="000000" w:fill="FFFFFF"/>
            <w:vAlign w:val="center"/>
          </w:tcPr>
          <w:p w14:paraId="688EA08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shd w:val="clear" w:color="000000" w:fill="FFFFFF"/>
            <w:vAlign w:val="center"/>
          </w:tcPr>
          <w:p w14:paraId="42B280AA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000000" w:fill="FFFFFF"/>
            <w:vAlign w:val="center"/>
          </w:tcPr>
          <w:p w14:paraId="54FED71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F8F802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shd w:val="clear" w:color="000000" w:fill="FFFFFF"/>
            <w:vAlign w:val="center"/>
          </w:tcPr>
          <w:p w14:paraId="4F3515D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014096CF" w14:textId="77777777" w:rsidTr="001518E9">
        <w:trPr>
          <w:trHeight w:val="672"/>
          <w:jc w:val="center"/>
        </w:trPr>
        <w:tc>
          <w:tcPr>
            <w:tcW w:w="2828" w:type="dxa"/>
            <w:shd w:val="clear" w:color="000000" w:fill="FFFFFF"/>
            <w:vAlign w:val="center"/>
          </w:tcPr>
          <w:p w14:paraId="5AA927F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266E7E4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shd w:val="clear" w:color="000000" w:fill="FFFFFF"/>
            <w:vAlign w:val="center"/>
          </w:tcPr>
          <w:p w14:paraId="77EE497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shd w:val="clear" w:color="000000" w:fill="FFFFFF"/>
            <w:vAlign w:val="center"/>
          </w:tcPr>
          <w:p w14:paraId="0B847F5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shd w:val="clear" w:color="000000" w:fill="FFFFFF"/>
            <w:vAlign w:val="center"/>
          </w:tcPr>
          <w:p w14:paraId="7516203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shd w:val="clear" w:color="000000" w:fill="FFFFFF"/>
            <w:vAlign w:val="center"/>
          </w:tcPr>
          <w:p w14:paraId="6CDEE89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000000" w:fill="FFFFFF"/>
            <w:vAlign w:val="center"/>
          </w:tcPr>
          <w:p w14:paraId="3E8E10E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6B2BF164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shd w:val="clear" w:color="000000" w:fill="FFFFFF"/>
            <w:vAlign w:val="center"/>
          </w:tcPr>
          <w:p w14:paraId="0FD88A5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1CBE4A49" w14:textId="77777777" w:rsidTr="001518E9">
        <w:trPr>
          <w:trHeight w:val="672"/>
          <w:jc w:val="center"/>
        </w:trPr>
        <w:tc>
          <w:tcPr>
            <w:tcW w:w="2828" w:type="dxa"/>
            <w:shd w:val="clear" w:color="000000" w:fill="FFFFFF"/>
            <w:vAlign w:val="center"/>
          </w:tcPr>
          <w:p w14:paraId="25E63D3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shd w:val="clear" w:color="000000" w:fill="FFFFFF"/>
            <w:vAlign w:val="center"/>
          </w:tcPr>
          <w:p w14:paraId="0CC6714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6" w:type="dxa"/>
            <w:shd w:val="clear" w:color="000000" w:fill="FFFFFF"/>
            <w:vAlign w:val="center"/>
          </w:tcPr>
          <w:p w14:paraId="33F43BB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shd w:val="clear" w:color="000000" w:fill="FFFFFF"/>
            <w:vAlign w:val="center"/>
          </w:tcPr>
          <w:p w14:paraId="3BA2F2C5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7" w:type="dxa"/>
            <w:shd w:val="clear" w:color="000000" w:fill="FFFFFF"/>
            <w:vAlign w:val="center"/>
          </w:tcPr>
          <w:p w14:paraId="75483C4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4" w:type="dxa"/>
            <w:shd w:val="clear" w:color="000000" w:fill="FFFFFF"/>
            <w:vAlign w:val="center"/>
          </w:tcPr>
          <w:p w14:paraId="6F3C731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shd w:val="clear" w:color="000000" w:fill="FFFFFF"/>
            <w:vAlign w:val="center"/>
          </w:tcPr>
          <w:p w14:paraId="7D18EFC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0B3BA2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shd w:val="clear" w:color="000000" w:fill="FFFFFF"/>
            <w:vAlign w:val="center"/>
          </w:tcPr>
          <w:p w14:paraId="49FA273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3AA9066D" w14:textId="77777777" w:rsidR="0063758B" w:rsidRPr="004A32E9" w:rsidRDefault="0063758B" w:rsidP="0063758B">
      <w:pPr>
        <w:tabs>
          <w:tab w:val="left" w:pos="0"/>
        </w:tabs>
        <w:snapToGrid w:val="0"/>
        <w:spacing w:line="360" w:lineRule="exact"/>
        <w:ind w:left="210" w:firstLineChars="0" w:firstLine="0"/>
        <w:jc w:val="left"/>
        <w:outlineLvl w:val="1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（6）在重要学术会议上宣读论文或做主旨报告</w:t>
      </w:r>
      <w:r w:rsidRPr="004A32E9">
        <w:rPr>
          <w:rFonts w:ascii="仿宋_GB2312" w:hint="eastAsia"/>
          <w:sz w:val="28"/>
          <w:szCs w:val="28"/>
        </w:rPr>
        <w:t>（不超过10篇，按重要性填写）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64"/>
        <w:gridCol w:w="3113"/>
        <w:gridCol w:w="2160"/>
        <w:gridCol w:w="2232"/>
        <w:gridCol w:w="1608"/>
        <w:gridCol w:w="1886"/>
      </w:tblGrid>
      <w:tr w:rsidR="0063758B" w:rsidRPr="004F223D" w14:paraId="0B527ACE" w14:textId="77777777" w:rsidTr="001518E9">
        <w:trPr>
          <w:trHeight w:val="663"/>
          <w:jc w:val="center"/>
        </w:trPr>
        <w:tc>
          <w:tcPr>
            <w:tcW w:w="1864" w:type="dxa"/>
            <w:shd w:val="clear" w:color="000000" w:fill="FFFFFF"/>
            <w:vAlign w:val="center"/>
          </w:tcPr>
          <w:p w14:paraId="01686921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论文（报告）名称</w:t>
            </w:r>
          </w:p>
        </w:tc>
        <w:tc>
          <w:tcPr>
            <w:tcW w:w="3113" w:type="dxa"/>
            <w:shd w:val="clear" w:color="000000" w:fill="FFFFFF"/>
            <w:vAlign w:val="center"/>
          </w:tcPr>
          <w:p w14:paraId="173A20C2" w14:textId="4A87FE74" w:rsidR="0063758B" w:rsidRPr="004F223D" w:rsidRDefault="0063758B" w:rsidP="004F223D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论文（报告）主要内容（限100字）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14:paraId="2C0779EC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会议名称</w:t>
            </w:r>
          </w:p>
        </w:tc>
        <w:tc>
          <w:tcPr>
            <w:tcW w:w="2232" w:type="dxa"/>
            <w:shd w:val="clear" w:color="000000" w:fill="FFFFFF"/>
            <w:vAlign w:val="center"/>
          </w:tcPr>
          <w:p w14:paraId="35DD20D9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主办方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14:paraId="7F41F94F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时间</w:t>
            </w:r>
          </w:p>
        </w:tc>
        <w:tc>
          <w:tcPr>
            <w:tcW w:w="1886" w:type="dxa"/>
            <w:shd w:val="clear" w:color="000000" w:fill="FFFFFF"/>
            <w:vAlign w:val="center"/>
          </w:tcPr>
          <w:p w14:paraId="2106575E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地点</w:t>
            </w:r>
          </w:p>
        </w:tc>
      </w:tr>
      <w:tr w:rsidR="0063758B" w:rsidRPr="004A32E9" w14:paraId="75809723" w14:textId="77777777" w:rsidTr="001518E9">
        <w:trPr>
          <w:trHeight w:val="754"/>
          <w:jc w:val="center"/>
        </w:trPr>
        <w:tc>
          <w:tcPr>
            <w:tcW w:w="1864" w:type="dxa"/>
            <w:shd w:val="clear" w:color="000000" w:fill="FFFFFF"/>
            <w:vAlign w:val="center"/>
          </w:tcPr>
          <w:p w14:paraId="763DF983" w14:textId="77777777" w:rsidR="0063758B" w:rsidRPr="004A32E9" w:rsidRDefault="0063758B" w:rsidP="0063758B">
            <w:pPr>
              <w:widowControl/>
              <w:ind w:firstLineChars="0" w:firstLine="0"/>
              <w:jc w:val="left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shd w:val="clear" w:color="000000" w:fill="FFFFFF"/>
            <w:vAlign w:val="center"/>
          </w:tcPr>
          <w:p w14:paraId="429A1E2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14:paraId="2D82EED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shd w:val="clear" w:color="000000" w:fill="FFFFFF"/>
            <w:vAlign w:val="center"/>
          </w:tcPr>
          <w:p w14:paraId="1310BA6B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14:paraId="03CC6355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14:paraId="530B59CB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763F1D8A" w14:textId="77777777" w:rsidTr="001518E9">
        <w:trPr>
          <w:trHeight w:val="754"/>
          <w:jc w:val="center"/>
        </w:trPr>
        <w:tc>
          <w:tcPr>
            <w:tcW w:w="1864" w:type="dxa"/>
            <w:shd w:val="clear" w:color="000000" w:fill="FFFFFF"/>
            <w:vAlign w:val="center"/>
          </w:tcPr>
          <w:p w14:paraId="6133041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shd w:val="clear" w:color="000000" w:fill="FFFFFF"/>
            <w:vAlign w:val="center"/>
          </w:tcPr>
          <w:p w14:paraId="7D31A3A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14:paraId="7461073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shd w:val="clear" w:color="000000" w:fill="FFFFFF"/>
            <w:vAlign w:val="center"/>
          </w:tcPr>
          <w:p w14:paraId="495E2A5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14:paraId="3C8AF3F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14:paraId="39BF2D7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03A6FAF1" w14:textId="77777777" w:rsidTr="001518E9">
        <w:trPr>
          <w:trHeight w:val="754"/>
          <w:jc w:val="center"/>
        </w:trPr>
        <w:tc>
          <w:tcPr>
            <w:tcW w:w="1864" w:type="dxa"/>
            <w:shd w:val="clear" w:color="000000" w:fill="FFFFFF"/>
            <w:vAlign w:val="center"/>
          </w:tcPr>
          <w:p w14:paraId="6E5D410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shd w:val="clear" w:color="000000" w:fill="FFFFFF"/>
            <w:vAlign w:val="center"/>
          </w:tcPr>
          <w:p w14:paraId="0A937F3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14:paraId="5784D95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shd w:val="clear" w:color="000000" w:fill="FFFFFF"/>
            <w:vAlign w:val="center"/>
          </w:tcPr>
          <w:p w14:paraId="1E93CA4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14:paraId="26C5066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14:paraId="6F935EC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56C5AD32" w14:textId="77777777" w:rsidTr="001518E9">
        <w:trPr>
          <w:trHeight w:val="754"/>
          <w:jc w:val="center"/>
        </w:trPr>
        <w:tc>
          <w:tcPr>
            <w:tcW w:w="1864" w:type="dxa"/>
            <w:shd w:val="clear" w:color="000000" w:fill="FFFFFF"/>
            <w:vAlign w:val="center"/>
          </w:tcPr>
          <w:p w14:paraId="37F5A78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shd w:val="clear" w:color="000000" w:fill="FFFFFF"/>
            <w:vAlign w:val="center"/>
          </w:tcPr>
          <w:p w14:paraId="66288D74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14:paraId="3CC789C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shd w:val="clear" w:color="000000" w:fill="FFFFFF"/>
            <w:vAlign w:val="center"/>
          </w:tcPr>
          <w:p w14:paraId="4DFEAEE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14:paraId="3E88B28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14:paraId="1D36B4E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56733211" w14:textId="77777777" w:rsidTr="001518E9">
        <w:trPr>
          <w:trHeight w:val="754"/>
          <w:jc w:val="center"/>
        </w:trPr>
        <w:tc>
          <w:tcPr>
            <w:tcW w:w="1864" w:type="dxa"/>
            <w:shd w:val="clear" w:color="000000" w:fill="FFFFFF"/>
            <w:vAlign w:val="center"/>
          </w:tcPr>
          <w:p w14:paraId="78923D5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3" w:type="dxa"/>
            <w:shd w:val="clear" w:color="000000" w:fill="FFFFFF"/>
            <w:vAlign w:val="center"/>
          </w:tcPr>
          <w:p w14:paraId="1D490FB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shd w:val="clear" w:color="000000" w:fill="FFFFFF"/>
            <w:vAlign w:val="center"/>
          </w:tcPr>
          <w:p w14:paraId="16EC03B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shd w:val="clear" w:color="000000" w:fill="FFFFFF"/>
            <w:vAlign w:val="center"/>
          </w:tcPr>
          <w:p w14:paraId="775689F2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14:paraId="4DF6F14A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6" w:type="dxa"/>
            <w:shd w:val="clear" w:color="000000" w:fill="FFFFFF"/>
            <w:vAlign w:val="center"/>
          </w:tcPr>
          <w:p w14:paraId="15937EC6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5DBF28E6" w14:textId="77777777" w:rsidR="0063758B" w:rsidRPr="004A32E9" w:rsidRDefault="0063758B" w:rsidP="0063758B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 w:hAnsi="Calibri" w:cs="Times New Roman"/>
          <w:b/>
          <w:bCs/>
          <w:sz w:val="28"/>
          <w:szCs w:val="28"/>
        </w:rPr>
      </w:pPr>
      <w:r w:rsidRPr="004A32E9">
        <w:rPr>
          <w:rFonts w:ascii="仿宋_GB2312" w:hint="eastAsia"/>
          <w:sz w:val="28"/>
          <w:szCs w:val="28"/>
        </w:rPr>
        <w:t>（7）编制重要政策文件、制度、规划、规范、标准（不超过10项，按重要性填写）</w:t>
      </w:r>
    </w:p>
    <w:p w14:paraId="0990DE0B" w14:textId="77777777" w:rsidR="0063758B" w:rsidRPr="004A32E9" w:rsidRDefault="0063758B" w:rsidP="0063758B">
      <w:pPr>
        <w:tabs>
          <w:tab w:val="left" w:pos="0"/>
        </w:tabs>
        <w:spacing w:line="360" w:lineRule="exact"/>
        <w:ind w:left="-122" w:firstLineChars="0" w:firstLine="0"/>
        <w:jc w:val="left"/>
        <w:outlineLvl w:val="1"/>
        <w:rPr>
          <w:rFonts w:ascii="仿宋_GB2312"/>
          <w:sz w:val="28"/>
          <w:szCs w:val="28"/>
        </w:rPr>
      </w:pPr>
      <w:proofErr w:type="gramStart"/>
      <w:r w:rsidRPr="004A32E9">
        <w:rPr>
          <w:rFonts w:ascii="仿宋_GB2312" w:cs="Times New Roman" w:hint="eastAsia"/>
          <w:b/>
          <w:color w:val="000000"/>
          <w:kern w:val="0"/>
          <w:sz w:val="28"/>
          <w:szCs w:val="28"/>
        </w:rPr>
        <w:t>限填等级</w:t>
      </w:r>
      <w:proofErr w:type="gramEnd"/>
      <w:r w:rsidRPr="004A32E9">
        <w:rPr>
          <w:rFonts w:ascii="仿宋_GB2312" w:cs="Times New Roman" w:hint="eastAsia"/>
          <w:bCs/>
          <w:color w:val="000000"/>
          <w:kern w:val="0"/>
          <w:sz w:val="28"/>
          <w:szCs w:val="28"/>
        </w:rPr>
        <w:t>：</w:t>
      </w:r>
      <w:r w:rsidRPr="004A32E9">
        <w:rPr>
          <w:rFonts w:ascii="仿宋_GB2312" w:hint="eastAsia"/>
          <w:bCs/>
          <w:color w:val="000000"/>
          <w:kern w:val="0"/>
          <w:sz w:val="28"/>
          <w:szCs w:val="28"/>
        </w:rPr>
        <w:t>国际级/国家级/行业级</w:t>
      </w:r>
    </w:p>
    <w:tbl>
      <w:tblPr>
        <w:tblW w:w="13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02"/>
        <w:gridCol w:w="2081"/>
        <w:gridCol w:w="1688"/>
        <w:gridCol w:w="1631"/>
        <w:gridCol w:w="4044"/>
      </w:tblGrid>
      <w:tr w:rsidR="0063758B" w:rsidRPr="004F223D" w14:paraId="0819DCB0" w14:textId="77777777" w:rsidTr="001518E9">
        <w:trPr>
          <w:trHeight w:val="684"/>
          <w:jc w:val="center"/>
        </w:trPr>
        <w:tc>
          <w:tcPr>
            <w:tcW w:w="3702" w:type="dxa"/>
            <w:shd w:val="clear" w:color="000000" w:fill="FFFFFF"/>
            <w:vAlign w:val="center"/>
          </w:tcPr>
          <w:p w14:paraId="15A30159" w14:textId="77777777" w:rsidR="0063758B" w:rsidRPr="004F223D" w:rsidRDefault="0063758B" w:rsidP="0063758B">
            <w:pPr>
              <w:widowControl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14:paraId="29777366" w14:textId="77777777" w:rsidR="0063758B" w:rsidRPr="004F223D" w:rsidRDefault="0063758B" w:rsidP="0063758B">
            <w:pPr>
              <w:widowControl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颁布机构</w:t>
            </w:r>
          </w:p>
        </w:tc>
        <w:tc>
          <w:tcPr>
            <w:tcW w:w="1688" w:type="dxa"/>
            <w:shd w:val="clear" w:color="000000" w:fill="FFFFFF"/>
            <w:vAlign w:val="center"/>
          </w:tcPr>
          <w:p w14:paraId="6692CF24" w14:textId="77777777" w:rsidR="0063758B" w:rsidRPr="004F223D" w:rsidRDefault="0063758B" w:rsidP="0063758B">
            <w:pPr>
              <w:widowControl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颁布时间</w:t>
            </w:r>
          </w:p>
        </w:tc>
        <w:tc>
          <w:tcPr>
            <w:tcW w:w="1631" w:type="dxa"/>
            <w:shd w:val="clear" w:color="000000" w:fill="FFFFFF"/>
            <w:vAlign w:val="center"/>
          </w:tcPr>
          <w:p w14:paraId="29219609" w14:textId="77777777" w:rsidR="0063758B" w:rsidRPr="004F223D" w:rsidRDefault="0063758B" w:rsidP="0063758B">
            <w:pPr>
              <w:widowControl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4044" w:type="dxa"/>
            <w:shd w:val="clear" w:color="000000" w:fill="FFFFFF"/>
            <w:vAlign w:val="center"/>
          </w:tcPr>
          <w:p w14:paraId="088597B6" w14:textId="77777777" w:rsidR="0063758B" w:rsidRPr="004F223D" w:rsidRDefault="0063758B" w:rsidP="0063758B">
            <w:pPr>
              <w:widowControl/>
              <w:ind w:firstLineChars="0" w:firstLine="0"/>
              <w:jc w:val="center"/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角色、排序及发挥的作用（限100字）</w:t>
            </w:r>
          </w:p>
        </w:tc>
      </w:tr>
      <w:tr w:rsidR="0063758B" w:rsidRPr="004A32E9" w14:paraId="72CD5BC5" w14:textId="77777777" w:rsidTr="001518E9">
        <w:trPr>
          <w:trHeight w:val="691"/>
          <w:jc w:val="center"/>
        </w:trPr>
        <w:tc>
          <w:tcPr>
            <w:tcW w:w="3702" w:type="dxa"/>
            <w:shd w:val="clear" w:color="000000" w:fill="FFFFFF"/>
            <w:vAlign w:val="center"/>
          </w:tcPr>
          <w:p w14:paraId="63340EEC" w14:textId="77777777" w:rsidR="0063758B" w:rsidRPr="004A32E9" w:rsidRDefault="0063758B" w:rsidP="0063758B">
            <w:pPr>
              <w:widowControl/>
              <w:ind w:firstLineChars="0" w:firstLine="0"/>
              <w:jc w:val="left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14:paraId="5F2D5C68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14:paraId="6A3EF87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000000" w:fill="FFFFFF"/>
            <w:vAlign w:val="center"/>
          </w:tcPr>
          <w:p w14:paraId="0CCEE2A6" w14:textId="77777777" w:rsidR="0063758B" w:rsidRPr="004A32E9" w:rsidRDefault="0063758B" w:rsidP="0063758B">
            <w:pPr>
              <w:widowControl/>
              <w:ind w:firstLineChars="0" w:firstLine="0"/>
              <w:jc w:val="left"/>
              <w:rPr>
                <w:rFonts w:ascii="仿宋_GB2312"/>
                <w:bCs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shd w:val="clear" w:color="000000" w:fill="FFFFFF"/>
            <w:vAlign w:val="center"/>
          </w:tcPr>
          <w:p w14:paraId="77D99F9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FF0000"/>
                <w:kern w:val="0"/>
                <w:sz w:val="28"/>
                <w:szCs w:val="28"/>
              </w:rPr>
            </w:pPr>
          </w:p>
        </w:tc>
      </w:tr>
      <w:tr w:rsidR="0063758B" w:rsidRPr="004A32E9" w14:paraId="2BE3767E" w14:textId="77777777" w:rsidTr="001518E9">
        <w:trPr>
          <w:trHeight w:val="691"/>
          <w:jc w:val="center"/>
        </w:trPr>
        <w:tc>
          <w:tcPr>
            <w:tcW w:w="3702" w:type="dxa"/>
            <w:shd w:val="clear" w:color="000000" w:fill="FFFFFF"/>
            <w:vAlign w:val="center"/>
          </w:tcPr>
          <w:p w14:paraId="4B4679A5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14:paraId="69B58A2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14:paraId="7480EFF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000000" w:fill="FFFFFF"/>
            <w:vAlign w:val="center"/>
          </w:tcPr>
          <w:p w14:paraId="11840BF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shd w:val="clear" w:color="000000" w:fill="FFFFFF"/>
            <w:vAlign w:val="center"/>
          </w:tcPr>
          <w:p w14:paraId="11CACB3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445A2BE7" w14:textId="77777777" w:rsidTr="001518E9">
        <w:trPr>
          <w:trHeight w:val="691"/>
          <w:jc w:val="center"/>
        </w:trPr>
        <w:tc>
          <w:tcPr>
            <w:tcW w:w="3702" w:type="dxa"/>
            <w:shd w:val="clear" w:color="000000" w:fill="FFFFFF"/>
            <w:vAlign w:val="center"/>
          </w:tcPr>
          <w:p w14:paraId="5045945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14:paraId="1859B6C3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14:paraId="44C51DC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000000" w:fill="FFFFFF"/>
            <w:vAlign w:val="center"/>
          </w:tcPr>
          <w:p w14:paraId="5914F579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shd w:val="clear" w:color="000000" w:fill="FFFFFF"/>
            <w:vAlign w:val="center"/>
          </w:tcPr>
          <w:p w14:paraId="1419FF0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62EB21D5" w14:textId="77777777" w:rsidTr="001518E9">
        <w:trPr>
          <w:trHeight w:val="691"/>
          <w:jc w:val="center"/>
        </w:trPr>
        <w:tc>
          <w:tcPr>
            <w:tcW w:w="3702" w:type="dxa"/>
            <w:shd w:val="clear" w:color="000000" w:fill="FFFFFF"/>
            <w:vAlign w:val="center"/>
          </w:tcPr>
          <w:p w14:paraId="52530DC4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14:paraId="5743F1AB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14:paraId="649B0250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000000" w:fill="FFFFFF"/>
            <w:vAlign w:val="center"/>
          </w:tcPr>
          <w:p w14:paraId="29B4A50F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shd w:val="clear" w:color="000000" w:fill="FFFFFF"/>
            <w:vAlign w:val="center"/>
          </w:tcPr>
          <w:p w14:paraId="122CFCCE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3758B" w:rsidRPr="004A32E9" w14:paraId="793BBD9D" w14:textId="77777777" w:rsidTr="001518E9">
        <w:trPr>
          <w:trHeight w:val="691"/>
          <w:jc w:val="center"/>
        </w:trPr>
        <w:tc>
          <w:tcPr>
            <w:tcW w:w="3702" w:type="dxa"/>
            <w:shd w:val="clear" w:color="000000" w:fill="FFFFFF"/>
            <w:vAlign w:val="center"/>
          </w:tcPr>
          <w:p w14:paraId="717DCEA7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14:paraId="026DDA8D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shd w:val="clear" w:color="000000" w:fill="FFFFFF"/>
            <w:vAlign w:val="center"/>
          </w:tcPr>
          <w:p w14:paraId="4B660CB1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shd w:val="clear" w:color="000000" w:fill="FFFFFF"/>
            <w:vAlign w:val="center"/>
          </w:tcPr>
          <w:p w14:paraId="2501C85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44" w:type="dxa"/>
            <w:shd w:val="clear" w:color="000000" w:fill="FFFFFF"/>
            <w:vAlign w:val="center"/>
          </w:tcPr>
          <w:p w14:paraId="507024AC" w14:textId="77777777" w:rsidR="0063758B" w:rsidRPr="004A32E9" w:rsidRDefault="0063758B" w:rsidP="0063758B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14:paraId="03E615CB" w14:textId="77777777" w:rsidR="0063758B" w:rsidRPr="004A32E9" w:rsidRDefault="0063758B" w:rsidP="0063758B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/>
          <w:bCs/>
          <w:spacing w:val="20"/>
          <w:sz w:val="28"/>
          <w:szCs w:val="28"/>
        </w:rPr>
      </w:pPr>
    </w:p>
    <w:p w14:paraId="2CDEB3A3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（8）政策咨询</w:t>
      </w:r>
      <w:r w:rsidRPr="004A32E9">
        <w:rPr>
          <w:rFonts w:ascii="仿宋_GB2312" w:hint="eastAsia"/>
          <w:sz w:val="28"/>
          <w:szCs w:val="28"/>
        </w:rPr>
        <w:t>（不超过10项，按重要性填写）</w:t>
      </w:r>
    </w:p>
    <w:p w14:paraId="769E321A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proofErr w:type="gramStart"/>
      <w:r w:rsidRPr="004A32E9">
        <w:rPr>
          <w:rFonts w:ascii="仿宋_GB2312" w:cs="Times New Roman" w:hint="eastAsia"/>
          <w:b/>
          <w:spacing w:val="20"/>
          <w:sz w:val="28"/>
          <w:szCs w:val="28"/>
        </w:rPr>
        <w:t>限填等级</w:t>
      </w:r>
      <w:proofErr w:type="gramEnd"/>
      <w:r w:rsidRPr="004A32E9">
        <w:rPr>
          <w:rFonts w:ascii="仿宋_GB2312" w:cs="Times New Roman" w:hint="eastAsia"/>
          <w:b/>
          <w:spacing w:val="20"/>
          <w:sz w:val="28"/>
          <w:szCs w:val="28"/>
        </w:rPr>
        <w:t>：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1.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国家级（中央办公厅、国务院办公厅）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2.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国家部委、省级政府级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3.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国家部委、省级政府直属</w:t>
      </w:r>
      <w:proofErr w:type="gramStart"/>
      <w:r w:rsidRPr="004A32E9">
        <w:rPr>
          <w:rFonts w:ascii="仿宋_GB2312" w:cs="Times New Roman"/>
          <w:bCs/>
          <w:spacing w:val="20"/>
          <w:sz w:val="28"/>
          <w:szCs w:val="28"/>
        </w:rPr>
        <w:t>机构级</w:t>
      </w:r>
      <w:proofErr w:type="gramEnd"/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4.行业学会、协会、智库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89"/>
        <w:gridCol w:w="1671"/>
        <w:gridCol w:w="2114"/>
        <w:gridCol w:w="1534"/>
        <w:gridCol w:w="1982"/>
        <w:gridCol w:w="1848"/>
      </w:tblGrid>
      <w:tr w:rsidR="0063758B" w:rsidRPr="004F223D" w14:paraId="6A0D98CB" w14:textId="77777777" w:rsidTr="001518E9">
        <w:trPr>
          <w:trHeight w:val="749"/>
        </w:trPr>
        <w:tc>
          <w:tcPr>
            <w:tcW w:w="2083" w:type="dxa"/>
            <w:vAlign w:val="center"/>
          </w:tcPr>
          <w:p w14:paraId="2DF510FF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成果名称</w:t>
            </w:r>
          </w:p>
        </w:tc>
        <w:tc>
          <w:tcPr>
            <w:tcW w:w="2189" w:type="dxa"/>
            <w:vAlign w:val="center"/>
          </w:tcPr>
          <w:p w14:paraId="2D99E2BA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等级</w:t>
            </w:r>
          </w:p>
        </w:tc>
        <w:tc>
          <w:tcPr>
            <w:tcW w:w="1671" w:type="dxa"/>
            <w:vAlign w:val="center"/>
          </w:tcPr>
          <w:p w14:paraId="039BB61E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政策主体</w:t>
            </w:r>
          </w:p>
        </w:tc>
        <w:tc>
          <w:tcPr>
            <w:tcW w:w="2114" w:type="dxa"/>
            <w:vAlign w:val="center"/>
          </w:tcPr>
          <w:p w14:paraId="07A64763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成果纳入的法规制度、政策决定或相关规划名称</w:t>
            </w:r>
          </w:p>
        </w:tc>
        <w:tc>
          <w:tcPr>
            <w:tcW w:w="1534" w:type="dxa"/>
            <w:vAlign w:val="center"/>
          </w:tcPr>
          <w:p w14:paraId="110D5412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成果被采纳的内容简述</w:t>
            </w:r>
          </w:p>
        </w:tc>
        <w:tc>
          <w:tcPr>
            <w:tcW w:w="1982" w:type="dxa"/>
            <w:vAlign w:val="center"/>
          </w:tcPr>
          <w:p w14:paraId="475EE55E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成果纳入法规制度、政策决定或相关规划的时间</w:t>
            </w:r>
          </w:p>
        </w:tc>
        <w:tc>
          <w:tcPr>
            <w:tcW w:w="1848" w:type="dxa"/>
            <w:vAlign w:val="center"/>
          </w:tcPr>
          <w:p w14:paraId="1E923525" w14:textId="77777777" w:rsidR="0063758B" w:rsidRPr="004F223D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pacing w:val="20"/>
                <w:sz w:val="28"/>
                <w:szCs w:val="28"/>
              </w:rPr>
            </w:pPr>
            <w:r w:rsidRPr="004F223D">
              <w:rPr>
                <w:rFonts w:ascii="黑体" w:eastAsia="黑体" w:hAnsi="黑体" w:hint="eastAsia"/>
                <w:bCs/>
                <w:spacing w:val="20"/>
                <w:sz w:val="28"/>
                <w:szCs w:val="28"/>
              </w:rPr>
              <w:t>角色排名及发挥的作用（限100字）</w:t>
            </w:r>
          </w:p>
        </w:tc>
      </w:tr>
      <w:tr w:rsidR="0063758B" w:rsidRPr="004A32E9" w14:paraId="0AA663F8" w14:textId="77777777" w:rsidTr="001518E9">
        <w:trPr>
          <w:trHeight w:val="1215"/>
        </w:trPr>
        <w:tc>
          <w:tcPr>
            <w:tcW w:w="2083" w:type="dxa"/>
          </w:tcPr>
          <w:p w14:paraId="26AB811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1C84CF17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</w:tcPr>
          <w:p w14:paraId="2E095683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</w:tcPr>
          <w:p w14:paraId="3748991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</w:tcPr>
          <w:p w14:paraId="7724BA8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713A97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</w:tcPr>
          <w:p w14:paraId="2859733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1CD70C9C" w14:textId="77777777" w:rsidTr="001518E9">
        <w:trPr>
          <w:trHeight w:val="1361"/>
        </w:trPr>
        <w:tc>
          <w:tcPr>
            <w:tcW w:w="2083" w:type="dxa"/>
          </w:tcPr>
          <w:p w14:paraId="2C55EA2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7704917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</w:tcPr>
          <w:p w14:paraId="054D5E0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41CACE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B22C20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F7AA71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</w:tcPr>
          <w:p w14:paraId="7F69E73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794770E2" w14:textId="77777777" w:rsidTr="001518E9">
        <w:trPr>
          <w:trHeight w:val="1361"/>
        </w:trPr>
        <w:tc>
          <w:tcPr>
            <w:tcW w:w="2083" w:type="dxa"/>
          </w:tcPr>
          <w:p w14:paraId="010B6D0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2E6178E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</w:tcPr>
          <w:p w14:paraId="6C68494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</w:tcPr>
          <w:p w14:paraId="77D0FF53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</w:tcPr>
          <w:p w14:paraId="27E00E6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995A457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</w:tcPr>
          <w:p w14:paraId="5CCE816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53DCC19E" w14:textId="77777777" w:rsidTr="001518E9">
        <w:trPr>
          <w:trHeight w:val="1361"/>
        </w:trPr>
        <w:tc>
          <w:tcPr>
            <w:tcW w:w="2083" w:type="dxa"/>
          </w:tcPr>
          <w:p w14:paraId="44C282D7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89" w:type="dxa"/>
          </w:tcPr>
          <w:p w14:paraId="75224BF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71" w:type="dxa"/>
          </w:tcPr>
          <w:p w14:paraId="3FC8549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14" w:type="dxa"/>
          </w:tcPr>
          <w:p w14:paraId="0361D80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34" w:type="dxa"/>
          </w:tcPr>
          <w:p w14:paraId="5BA9871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82" w:type="dxa"/>
          </w:tcPr>
          <w:p w14:paraId="11AF810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8" w:type="dxa"/>
          </w:tcPr>
          <w:p w14:paraId="14F69C7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33FC37EE" w14:textId="15EBD0D8" w:rsidR="0063758B" w:rsidRPr="004A32E9" w:rsidRDefault="0063758B" w:rsidP="0063758B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（9）入选人才计划</w:t>
      </w:r>
    </w:p>
    <w:p w14:paraId="6DFA73AF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proofErr w:type="gramStart"/>
      <w:r w:rsidRPr="004A32E9">
        <w:rPr>
          <w:rFonts w:ascii="仿宋_GB2312" w:cs="Times New Roman" w:hint="eastAsia"/>
          <w:b/>
          <w:spacing w:val="20"/>
          <w:sz w:val="28"/>
          <w:szCs w:val="28"/>
        </w:rPr>
        <w:t>限填等级</w:t>
      </w:r>
      <w:proofErr w:type="gramEnd"/>
      <w:r w:rsidRPr="004A32E9">
        <w:rPr>
          <w:rFonts w:ascii="仿宋_GB2312" w:cs="Times New Roman" w:hint="eastAsia"/>
          <w:b/>
          <w:spacing w:val="20"/>
          <w:sz w:val="28"/>
          <w:szCs w:val="28"/>
        </w:rPr>
        <w:t>：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1.国际级2.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国家级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3.部级、</w:t>
      </w:r>
      <w:proofErr w:type="gramStart"/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行业级</w:t>
      </w:r>
      <w:proofErr w:type="gramEnd"/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4.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省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（区）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级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5.</w:t>
      </w:r>
      <w:r w:rsidRPr="004A32E9">
        <w:rPr>
          <w:rFonts w:ascii="仿宋_GB2312" w:cs="Times New Roman"/>
          <w:bCs/>
          <w:spacing w:val="20"/>
          <w:sz w:val="28"/>
          <w:szCs w:val="28"/>
        </w:rPr>
        <w:t>地市级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3"/>
        <w:gridCol w:w="2527"/>
        <w:gridCol w:w="2507"/>
        <w:gridCol w:w="3908"/>
        <w:gridCol w:w="2156"/>
      </w:tblGrid>
      <w:tr w:rsidR="0063758B" w:rsidRPr="004A32E9" w14:paraId="70C98631" w14:textId="77777777" w:rsidTr="001518E9">
        <w:trPr>
          <w:trHeight w:val="749"/>
        </w:trPr>
        <w:tc>
          <w:tcPr>
            <w:tcW w:w="2323" w:type="dxa"/>
            <w:vAlign w:val="center"/>
          </w:tcPr>
          <w:p w14:paraId="3C34F2B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人才计划名称</w:t>
            </w:r>
          </w:p>
        </w:tc>
        <w:tc>
          <w:tcPr>
            <w:tcW w:w="2527" w:type="dxa"/>
            <w:vAlign w:val="center"/>
          </w:tcPr>
          <w:p w14:paraId="564F3C5A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等级</w:t>
            </w:r>
          </w:p>
        </w:tc>
        <w:tc>
          <w:tcPr>
            <w:tcW w:w="2507" w:type="dxa"/>
            <w:vAlign w:val="center"/>
          </w:tcPr>
          <w:p w14:paraId="38CB308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人才计划管理机构</w:t>
            </w:r>
          </w:p>
        </w:tc>
        <w:tc>
          <w:tcPr>
            <w:tcW w:w="3908" w:type="dxa"/>
            <w:vAlign w:val="center"/>
          </w:tcPr>
          <w:p w14:paraId="66123B4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入选项目</w:t>
            </w:r>
          </w:p>
        </w:tc>
        <w:tc>
          <w:tcPr>
            <w:tcW w:w="2156" w:type="dxa"/>
            <w:vAlign w:val="center"/>
          </w:tcPr>
          <w:p w14:paraId="647828F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入选时间</w:t>
            </w:r>
          </w:p>
        </w:tc>
      </w:tr>
      <w:tr w:rsidR="0063758B" w:rsidRPr="004A32E9" w14:paraId="2B8EE56A" w14:textId="77777777" w:rsidTr="001518E9">
        <w:trPr>
          <w:trHeight w:val="1361"/>
        </w:trPr>
        <w:tc>
          <w:tcPr>
            <w:tcW w:w="2323" w:type="dxa"/>
          </w:tcPr>
          <w:p w14:paraId="7E2DF18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4398697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4913D453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</w:tcPr>
          <w:p w14:paraId="18C54DE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</w:tcPr>
          <w:p w14:paraId="644AFB13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42E03B5E" w14:textId="77777777" w:rsidTr="001518E9">
        <w:trPr>
          <w:trHeight w:val="1361"/>
        </w:trPr>
        <w:tc>
          <w:tcPr>
            <w:tcW w:w="2323" w:type="dxa"/>
          </w:tcPr>
          <w:p w14:paraId="2403E15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43E955B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69896E3F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</w:tcPr>
          <w:p w14:paraId="585745E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</w:tcPr>
          <w:p w14:paraId="2721485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33411932" w14:textId="77777777" w:rsidTr="001518E9">
        <w:trPr>
          <w:trHeight w:val="1361"/>
        </w:trPr>
        <w:tc>
          <w:tcPr>
            <w:tcW w:w="2323" w:type="dxa"/>
          </w:tcPr>
          <w:p w14:paraId="2F526D3A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0835090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75A781B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</w:tcPr>
          <w:p w14:paraId="3629451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</w:tcPr>
          <w:p w14:paraId="684B7E8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2A0078CA" w14:textId="77777777" w:rsidTr="001518E9">
        <w:trPr>
          <w:trHeight w:val="1361"/>
        </w:trPr>
        <w:tc>
          <w:tcPr>
            <w:tcW w:w="2323" w:type="dxa"/>
          </w:tcPr>
          <w:p w14:paraId="6370501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66BD02F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7C2735D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</w:tcPr>
          <w:p w14:paraId="074A365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</w:tcPr>
          <w:p w14:paraId="4513F73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70BDD4E0" w14:textId="77777777" w:rsidTr="001518E9">
        <w:trPr>
          <w:trHeight w:val="1361"/>
        </w:trPr>
        <w:tc>
          <w:tcPr>
            <w:tcW w:w="2323" w:type="dxa"/>
          </w:tcPr>
          <w:p w14:paraId="6F26958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27" w:type="dxa"/>
          </w:tcPr>
          <w:p w14:paraId="3642519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507" w:type="dxa"/>
          </w:tcPr>
          <w:p w14:paraId="29405AD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908" w:type="dxa"/>
          </w:tcPr>
          <w:p w14:paraId="24E95C78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56" w:type="dxa"/>
          </w:tcPr>
          <w:p w14:paraId="278D3F3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4684061F" w14:textId="77777777" w:rsidR="0063758B" w:rsidRPr="004A32E9" w:rsidRDefault="0063758B" w:rsidP="0063758B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（10）获得人才荣誉或奖励</w:t>
      </w:r>
    </w:p>
    <w:p w14:paraId="51EB9F77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proofErr w:type="gramStart"/>
      <w:r w:rsidRPr="004A32E9">
        <w:rPr>
          <w:rFonts w:ascii="仿宋_GB2312" w:cs="Times New Roman" w:hint="eastAsia"/>
          <w:b/>
          <w:spacing w:val="20"/>
          <w:sz w:val="28"/>
          <w:szCs w:val="28"/>
        </w:rPr>
        <w:t>限填等级</w:t>
      </w:r>
      <w:proofErr w:type="gramEnd"/>
      <w:r w:rsidRPr="004A32E9">
        <w:rPr>
          <w:rFonts w:ascii="仿宋_GB2312" w:cs="Times New Roman" w:hint="eastAsia"/>
          <w:b/>
          <w:spacing w:val="20"/>
          <w:sz w:val="28"/>
          <w:szCs w:val="28"/>
        </w:rPr>
        <w:t>：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1.国际级2.国家级3.部级、</w:t>
      </w:r>
      <w:proofErr w:type="gramStart"/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行业级</w:t>
      </w:r>
      <w:proofErr w:type="gramEnd"/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4.省（区）级5.地市级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  <w:gridCol w:w="1923"/>
        <w:gridCol w:w="2132"/>
      </w:tblGrid>
      <w:tr w:rsidR="0063758B" w:rsidRPr="004A32E9" w14:paraId="10A2BD1B" w14:textId="77777777" w:rsidTr="001518E9">
        <w:trPr>
          <w:trHeight w:val="749"/>
        </w:trPr>
        <w:tc>
          <w:tcPr>
            <w:tcW w:w="4683" w:type="dxa"/>
            <w:vAlign w:val="center"/>
          </w:tcPr>
          <w:p w14:paraId="575167A7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荣誉或奖励名称</w:t>
            </w:r>
          </w:p>
        </w:tc>
        <w:tc>
          <w:tcPr>
            <w:tcW w:w="4683" w:type="dxa"/>
            <w:vAlign w:val="center"/>
          </w:tcPr>
          <w:p w14:paraId="6902602F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等级</w:t>
            </w:r>
          </w:p>
        </w:tc>
        <w:tc>
          <w:tcPr>
            <w:tcW w:w="1923" w:type="dxa"/>
            <w:vAlign w:val="center"/>
          </w:tcPr>
          <w:p w14:paraId="1B30E83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授予机构</w:t>
            </w:r>
          </w:p>
        </w:tc>
        <w:tc>
          <w:tcPr>
            <w:tcW w:w="2132" w:type="dxa"/>
            <w:vAlign w:val="center"/>
          </w:tcPr>
          <w:p w14:paraId="3E48F9C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授予时间</w:t>
            </w:r>
          </w:p>
        </w:tc>
      </w:tr>
      <w:tr w:rsidR="0063758B" w:rsidRPr="004A32E9" w14:paraId="2A8BB162" w14:textId="77777777" w:rsidTr="001518E9">
        <w:trPr>
          <w:trHeight w:val="1361"/>
        </w:trPr>
        <w:tc>
          <w:tcPr>
            <w:tcW w:w="4683" w:type="dxa"/>
          </w:tcPr>
          <w:p w14:paraId="4E3D73A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</w:tcPr>
          <w:p w14:paraId="268B768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</w:tcPr>
          <w:p w14:paraId="4F4F329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C53EBD9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156A0096" w14:textId="77777777" w:rsidTr="001518E9">
        <w:trPr>
          <w:trHeight w:val="1361"/>
        </w:trPr>
        <w:tc>
          <w:tcPr>
            <w:tcW w:w="4683" w:type="dxa"/>
          </w:tcPr>
          <w:p w14:paraId="4C20D65E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</w:tcPr>
          <w:p w14:paraId="22CC9ED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</w:tcPr>
          <w:p w14:paraId="1EF6EEB5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</w:tcPr>
          <w:p w14:paraId="0230639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5EBD83A0" w14:textId="77777777" w:rsidTr="001518E9">
        <w:trPr>
          <w:trHeight w:val="1361"/>
        </w:trPr>
        <w:tc>
          <w:tcPr>
            <w:tcW w:w="4683" w:type="dxa"/>
          </w:tcPr>
          <w:p w14:paraId="1EA534B7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</w:tcPr>
          <w:p w14:paraId="42E42021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</w:tcPr>
          <w:p w14:paraId="44B16F0D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</w:tcPr>
          <w:p w14:paraId="65FE102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63758B" w:rsidRPr="004A32E9" w14:paraId="36695D5D" w14:textId="77777777" w:rsidTr="001518E9">
        <w:trPr>
          <w:trHeight w:val="1361"/>
        </w:trPr>
        <w:tc>
          <w:tcPr>
            <w:tcW w:w="4683" w:type="dxa"/>
          </w:tcPr>
          <w:p w14:paraId="276F6F76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683" w:type="dxa"/>
          </w:tcPr>
          <w:p w14:paraId="7913CFA4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923" w:type="dxa"/>
          </w:tcPr>
          <w:p w14:paraId="0811B54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132" w:type="dxa"/>
          </w:tcPr>
          <w:p w14:paraId="2A6316A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032F77F4" w14:textId="77777777" w:rsidR="0063758B" w:rsidRPr="004A32E9" w:rsidRDefault="0063758B" w:rsidP="0063758B">
      <w:pPr>
        <w:snapToGrid w:val="0"/>
        <w:spacing w:line="360" w:lineRule="exact"/>
        <w:ind w:leftChars="200" w:left="640" w:firstLineChars="0" w:firstLine="0"/>
        <w:jc w:val="left"/>
        <w:rPr>
          <w:rFonts w:ascii="仿宋_GB2312"/>
          <w:bCs/>
          <w:color w:val="FF0000"/>
          <w:spacing w:val="20"/>
          <w:sz w:val="28"/>
          <w:szCs w:val="28"/>
          <w:highlight w:val="yellow"/>
        </w:rPr>
      </w:pPr>
    </w:p>
    <w:p w14:paraId="4F1983D6" w14:textId="77777777" w:rsidR="0063758B" w:rsidRPr="004A32E9" w:rsidRDefault="0063758B" w:rsidP="0063758B">
      <w:pPr>
        <w:numPr>
          <w:ilvl w:val="0"/>
          <w:numId w:val="3"/>
        </w:num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同行推荐</w:t>
      </w:r>
    </w:p>
    <w:p w14:paraId="20E38B6D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cs="Times New Roman" w:hint="eastAsia"/>
          <w:b/>
          <w:spacing w:val="20"/>
          <w:sz w:val="28"/>
          <w:szCs w:val="28"/>
        </w:rPr>
        <w:t>填写说明：</w:t>
      </w:r>
      <w:r w:rsidRPr="004A32E9">
        <w:rPr>
          <w:rFonts w:ascii="仿宋_GB2312" w:cs="Times New Roman" w:hint="eastAsia"/>
          <w:bCs/>
          <w:spacing w:val="20"/>
          <w:sz w:val="28"/>
          <w:szCs w:val="28"/>
        </w:rPr>
        <w:t>如有本专业领域权威专家或权威组织推荐，可填报此项，并附推荐信等证明材料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2078"/>
        <w:gridCol w:w="7482"/>
      </w:tblGrid>
      <w:tr w:rsidR="0063758B" w:rsidRPr="004A32E9" w14:paraId="1B635123" w14:textId="77777777" w:rsidTr="001518E9">
        <w:trPr>
          <w:trHeight w:val="907"/>
        </w:trPr>
        <w:tc>
          <w:tcPr>
            <w:tcW w:w="3861" w:type="dxa"/>
            <w:vAlign w:val="center"/>
          </w:tcPr>
          <w:p w14:paraId="5468A78B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推荐人/推荐单位</w:t>
            </w:r>
          </w:p>
        </w:tc>
        <w:tc>
          <w:tcPr>
            <w:tcW w:w="2078" w:type="dxa"/>
            <w:vAlign w:val="center"/>
          </w:tcPr>
          <w:p w14:paraId="4DF05C42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职务/级别</w:t>
            </w:r>
          </w:p>
        </w:tc>
        <w:tc>
          <w:tcPr>
            <w:tcW w:w="7482" w:type="dxa"/>
            <w:vAlign w:val="center"/>
          </w:tcPr>
          <w:p w14:paraId="191024DF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推荐意见</w:t>
            </w:r>
            <w:r w:rsidRPr="004A32E9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>（限100字）</w:t>
            </w:r>
          </w:p>
        </w:tc>
      </w:tr>
      <w:tr w:rsidR="0063758B" w:rsidRPr="004A32E9" w14:paraId="42B8E7AB" w14:textId="77777777" w:rsidTr="008E7BAF">
        <w:trPr>
          <w:trHeight w:val="3168"/>
        </w:trPr>
        <w:tc>
          <w:tcPr>
            <w:tcW w:w="3861" w:type="dxa"/>
          </w:tcPr>
          <w:p w14:paraId="4C2C6230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78" w:type="dxa"/>
          </w:tcPr>
          <w:p w14:paraId="5DBFA74C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7482" w:type="dxa"/>
          </w:tcPr>
          <w:p w14:paraId="1C8202FA" w14:textId="77777777" w:rsidR="0063758B" w:rsidRPr="004A32E9" w:rsidRDefault="0063758B" w:rsidP="0063758B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4A9C6376" w14:textId="77777777" w:rsidR="0063758B" w:rsidRPr="004A32E9" w:rsidRDefault="0063758B" w:rsidP="0063758B">
      <w:pPr>
        <w:snapToGrid w:val="0"/>
        <w:spacing w:line="360" w:lineRule="exact"/>
        <w:ind w:firstLineChars="0" w:firstLine="0"/>
        <w:rPr>
          <w:rFonts w:eastAsia="华文中宋"/>
          <w:bCs/>
          <w:sz w:val="28"/>
          <w:szCs w:val="28"/>
        </w:rPr>
        <w:sectPr w:rsidR="0063758B" w:rsidRPr="004A32E9" w:rsidSect="00102DDB">
          <w:footerReference w:type="default" r:id="rId14"/>
          <w:footerReference w:type="first" r:id="rId15"/>
          <w:pgSz w:w="16838" w:h="11906" w:orient="landscape"/>
          <w:pgMar w:top="1531" w:right="1814" w:bottom="1531" w:left="1814" w:header="851" w:footer="1588" w:gutter="0"/>
          <w:cols w:space="720"/>
          <w:titlePg/>
          <w:docGrid w:type="lines" w:linePitch="312"/>
        </w:sectPr>
      </w:pPr>
    </w:p>
    <w:p w14:paraId="6CA085A0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6</w:t>
      </w:r>
      <w:r w:rsidRPr="004A32E9">
        <w:rPr>
          <w:rFonts w:hint="eastAsia"/>
          <w:b/>
          <w:bCs/>
        </w:rPr>
        <w:t>、主要成就及贡献</w:t>
      </w:r>
    </w:p>
    <w:p w14:paraId="65332A35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center"/>
        <w:rPr>
          <w:rFonts w:eastAsia="华文中宋"/>
          <w:bCs/>
          <w:spacing w:val="20"/>
          <w:sz w:val="28"/>
          <w:szCs w:val="28"/>
        </w:rPr>
      </w:pPr>
      <w:r w:rsidRPr="004A32E9">
        <w:rPr>
          <w:rFonts w:ascii="仿宋_GB2312" w:hAnsi="仿宋_GB2312" w:cs="仿宋_GB2312" w:hint="eastAsia"/>
          <w:bCs/>
          <w:spacing w:val="20"/>
          <w:sz w:val="28"/>
          <w:szCs w:val="28"/>
        </w:rPr>
        <w:t>（500字以内，第5部分已填报的成果，除需展开说明或特别阐述的，不用重复填报。如没有需补充的内容，本部分可不填报或简约填报）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7"/>
      </w:tblGrid>
      <w:tr w:rsidR="0063758B" w:rsidRPr="004A32E9" w14:paraId="3F64D8EB" w14:textId="77777777" w:rsidTr="004A32E9">
        <w:trPr>
          <w:trHeight w:val="10905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7206C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1BD3C207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25C74483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689C1161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4653B47E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14402217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7B687770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71BAEE88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2B5DD882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4A47CBDE" w14:textId="77777777" w:rsidR="0063758B" w:rsidRPr="004A32E9" w:rsidRDefault="0063758B" w:rsidP="0063758B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14:paraId="45FB17A4" w14:textId="2A949CFC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7</w:t>
      </w:r>
      <w:r w:rsidRPr="004A32E9">
        <w:rPr>
          <w:rFonts w:hint="eastAsia"/>
          <w:b/>
          <w:bCs/>
        </w:rPr>
        <w:t>．代表性成果</w:t>
      </w:r>
    </w:p>
    <w:p w14:paraId="4CC6D754" w14:textId="77777777" w:rsidR="0063758B" w:rsidRPr="004A32E9" w:rsidRDefault="0063758B" w:rsidP="0063758B">
      <w:pPr>
        <w:snapToGrid w:val="0"/>
        <w:spacing w:line="360" w:lineRule="exact"/>
        <w:ind w:firstLineChars="0" w:firstLine="0"/>
        <w:jc w:val="center"/>
        <w:rPr>
          <w:rFonts w:ascii="宋体" w:eastAsia="宋体" w:hAnsi="宋体" w:cs="宋体"/>
          <w:b/>
          <w:spacing w:val="20"/>
          <w:sz w:val="28"/>
          <w:szCs w:val="28"/>
        </w:rPr>
      </w:pPr>
      <w:r w:rsidRPr="004A32E9">
        <w:rPr>
          <w:rFonts w:ascii="仿宋_GB2312" w:hAnsi="仿宋_GB2312" w:cs="仿宋_GB2312" w:hint="eastAsia"/>
          <w:bCs/>
          <w:spacing w:val="20"/>
          <w:sz w:val="28"/>
          <w:szCs w:val="28"/>
        </w:rPr>
        <w:t>（申报人可根据自身情况填报1-3项代表性成果，代表性成果数量多少不影响评价结果）</w:t>
      </w:r>
    </w:p>
    <w:p w14:paraId="37703821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代表性成果（</w:t>
      </w:r>
      <w:r w:rsidRPr="004A32E9">
        <w:rPr>
          <w:rFonts w:hint="eastAsia"/>
          <w:b/>
          <w:bCs/>
        </w:rPr>
        <w:t>1</w:t>
      </w:r>
      <w:r w:rsidRPr="004A32E9">
        <w:rPr>
          <w:rFonts w:hint="eastAsia"/>
          <w:b/>
          <w:bCs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931"/>
      </w:tblGrid>
      <w:tr w:rsidR="0063758B" w:rsidRPr="004A32E9" w14:paraId="7D3CE5DD" w14:textId="77777777" w:rsidTr="001518E9">
        <w:trPr>
          <w:trHeight w:val="680"/>
        </w:trPr>
        <w:tc>
          <w:tcPr>
            <w:tcW w:w="900" w:type="dxa"/>
            <w:vAlign w:val="center"/>
          </w:tcPr>
          <w:p w14:paraId="6726160A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项目</w:t>
            </w:r>
          </w:p>
          <w:p w14:paraId="3B287C7D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931" w:type="dxa"/>
            <w:vAlign w:val="center"/>
          </w:tcPr>
          <w:p w14:paraId="1B3C8EBF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248AA78D" w14:textId="77777777" w:rsidTr="001518E9">
        <w:trPr>
          <w:trHeight w:val="5202"/>
        </w:trPr>
        <w:tc>
          <w:tcPr>
            <w:tcW w:w="900" w:type="dxa"/>
            <w:vAlign w:val="center"/>
          </w:tcPr>
          <w:p w14:paraId="244B3D22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成果概述</w:t>
            </w:r>
          </w:p>
        </w:tc>
        <w:tc>
          <w:tcPr>
            <w:tcW w:w="7931" w:type="dxa"/>
          </w:tcPr>
          <w:p w14:paraId="7574FFEA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295AD252" w14:textId="77777777" w:rsidTr="001518E9">
        <w:trPr>
          <w:trHeight w:val="4084"/>
        </w:trPr>
        <w:tc>
          <w:tcPr>
            <w:tcW w:w="900" w:type="dxa"/>
            <w:vAlign w:val="center"/>
          </w:tcPr>
          <w:p w14:paraId="764A834B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先进性</w:t>
            </w:r>
          </w:p>
        </w:tc>
        <w:tc>
          <w:tcPr>
            <w:tcW w:w="7931" w:type="dxa"/>
          </w:tcPr>
          <w:p w14:paraId="239BC17E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6E8ACDA2" w14:textId="77777777" w:rsidTr="001518E9">
        <w:trPr>
          <w:trHeight w:val="2745"/>
        </w:trPr>
        <w:tc>
          <w:tcPr>
            <w:tcW w:w="900" w:type="dxa"/>
            <w:vAlign w:val="center"/>
          </w:tcPr>
          <w:p w14:paraId="1C435B93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创新性</w:t>
            </w:r>
          </w:p>
        </w:tc>
        <w:tc>
          <w:tcPr>
            <w:tcW w:w="7931" w:type="dxa"/>
          </w:tcPr>
          <w:p w14:paraId="5F1CCA53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48769279" w14:textId="77777777" w:rsidTr="001518E9">
        <w:trPr>
          <w:trHeight w:val="3205"/>
        </w:trPr>
        <w:tc>
          <w:tcPr>
            <w:tcW w:w="900" w:type="dxa"/>
            <w:vAlign w:val="center"/>
          </w:tcPr>
          <w:p w14:paraId="5DFFA6E0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实用性</w:t>
            </w:r>
          </w:p>
        </w:tc>
        <w:tc>
          <w:tcPr>
            <w:tcW w:w="7931" w:type="dxa"/>
          </w:tcPr>
          <w:p w14:paraId="33B1D64A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4C1810C5" w14:textId="77777777" w:rsidTr="001518E9">
        <w:trPr>
          <w:trHeight w:val="3116"/>
        </w:trPr>
        <w:tc>
          <w:tcPr>
            <w:tcW w:w="900" w:type="dxa"/>
            <w:vAlign w:val="center"/>
          </w:tcPr>
          <w:p w14:paraId="07DE11A3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竞争力</w:t>
            </w:r>
          </w:p>
        </w:tc>
        <w:tc>
          <w:tcPr>
            <w:tcW w:w="7931" w:type="dxa"/>
          </w:tcPr>
          <w:p w14:paraId="6D576058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0C34D7FA" w14:textId="77777777" w:rsidTr="001518E9">
        <w:trPr>
          <w:trHeight w:val="3113"/>
        </w:trPr>
        <w:tc>
          <w:tcPr>
            <w:tcW w:w="900" w:type="dxa"/>
            <w:vAlign w:val="center"/>
          </w:tcPr>
          <w:p w14:paraId="524838B2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效益性</w:t>
            </w:r>
          </w:p>
        </w:tc>
        <w:tc>
          <w:tcPr>
            <w:tcW w:w="7931" w:type="dxa"/>
          </w:tcPr>
          <w:p w14:paraId="37B3EA6B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</w:tbl>
    <w:p w14:paraId="624E41C6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eastAsia="华文中宋"/>
          <w:bCs/>
          <w:sz w:val="28"/>
          <w:szCs w:val="28"/>
        </w:rPr>
        <w:br w:type="page"/>
      </w:r>
      <w:r w:rsidRPr="004A32E9">
        <w:rPr>
          <w:rFonts w:hint="eastAsia"/>
          <w:b/>
          <w:bCs/>
        </w:rPr>
        <w:t>代表性成果（</w:t>
      </w:r>
      <w:r w:rsidRPr="004A32E9">
        <w:rPr>
          <w:rFonts w:hint="eastAsia"/>
          <w:b/>
          <w:bCs/>
        </w:rPr>
        <w:t>2</w:t>
      </w:r>
      <w:r w:rsidRPr="004A32E9">
        <w:rPr>
          <w:rFonts w:hint="eastAsia"/>
          <w:b/>
          <w:bCs/>
        </w:rPr>
        <w:t>）</w:t>
      </w:r>
    </w:p>
    <w:tbl>
      <w:tblPr>
        <w:tblW w:w="88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931"/>
      </w:tblGrid>
      <w:tr w:rsidR="0063758B" w:rsidRPr="004A32E9" w14:paraId="522477B1" w14:textId="77777777" w:rsidTr="004A32E9">
        <w:trPr>
          <w:trHeight w:val="680"/>
        </w:trPr>
        <w:tc>
          <w:tcPr>
            <w:tcW w:w="900" w:type="dxa"/>
            <w:vAlign w:val="center"/>
          </w:tcPr>
          <w:p w14:paraId="3F38A0AF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项目</w:t>
            </w:r>
          </w:p>
          <w:p w14:paraId="7A793CB3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931" w:type="dxa"/>
            <w:vAlign w:val="center"/>
          </w:tcPr>
          <w:p w14:paraId="181AAB25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357F6EF1" w14:textId="77777777" w:rsidTr="00727A47">
        <w:trPr>
          <w:trHeight w:val="6317"/>
        </w:trPr>
        <w:tc>
          <w:tcPr>
            <w:tcW w:w="900" w:type="dxa"/>
            <w:vAlign w:val="center"/>
          </w:tcPr>
          <w:p w14:paraId="5C10A58E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成果概述</w:t>
            </w:r>
          </w:p>
        </w:tc>
        <w:tc>
          <w:tcPr>
            <w:tcW w:w="7931" w:type="dxa"/>
          </w:tcPr>
          <w:p w14:paraId="05AC13C7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30A8597B" w14:textId="77777777" w:rsidTr="004A32E9">
        <w:trPr>
          <w:trHeight w:val="4576"/>
        </w:trPr>
        <w:tc>
          <w:tcPr>
            <w:tcW w:w="900" w:type="dxa"/>
            <w:vAlign w:val="center"/>
          </w:tcPr>
          <w:p w14:paraId="74CFEF7C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先进性</w:t>
            </w:r>
          </w:p>
        </w:tc>
        <w:tc>
          <w:tcPr>
            <w:tcW w:w="7931" w:type="dxa"/>
          </w:tcPr>
          <w:p w14:paraId="68236360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63F01C5E" w14:textId="77777777" w:rsidTr="004A32E9">
        <w:trPr>
          <w:trHeight w:val="3133"/>
        </w:trPr>
        <w:tc>
          <w:tcPr>
            <w:tcW w:w="900" w:type="dxa"/>
            <w:vAlign w:val="center"/>
          </w:tcPr>
          <w:p w14:paraId="457D83F9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创新性</w:t>
            </w:r>
          </w:p>
        </w:tc>
        <w:tc>
          <w:tcPr>
            <w:tcW w:w="7931" w:type="dxa"/>
          </w:tcPr>
          <w:p w14:paraId="7B3CBB73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193212F7" w14:textId="77777777" w:rsidTr="004A32E9">
        <w:trPr>
          <w:trHeight w:val="3321"/>
        </w:trPr>
        <w:tc>
          <w:tcPr>
            <w:tcW w:w="900" w:type="dxa"/>
            <w:vAlign w:val="center"/>
          </w:tcPr>
          <w:p w14:paraId="0D7D2A14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实用性</w:t>
            </w:r>
          </w:p>
        </w:tc>
        <w:tc>
          <w:tcPr>
            <w:tcW w:w="7931" w:type="dxa"/>
          </w:tcPr>
          <w:p w14:paraId="15C3F246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28CBCCA4" w14:textId="77777777" w:rsidTr="004A32E9">
        <w:trPr>
          <w:trHeight w:val="2854"/>
        </w:trPr>
        <w:tc>
          <w:tcPr>
            <w:tcW w:w="900" w:type="dxa"/>
            <w:vAlign w:val="center"/>
          </w:tcPr>
          <w:p w14:paraId="310E55AA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竞争力</w:t>
            </w:r>
          </w:p>
        </w:tc>
        <w:tc>
          <w:tcPr>
            <w:tcW w:w="7931" w:type="dxa"/>
          </w:tcPr>
          <w:p w14:paraId="0DF91CA0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3B849888" w14:textId="77777777" w:rsidTr="004A32E9">
        <w:trPr>
          <w:trHeight w:val="3113"/>
        </w:trPr>
        <w:tc>
          <w:tcPr>
            <w:tcW w:w="900" w:type="dxa"/>
            <w:vAlign w:val="center"/>
          </w:tcPr>
          <w:p w14:paraId="2D7670FE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效益性</w:t>
            </w:r>
          </w:p>
        </w:tc>
        <w:tc>
          <w:tcPr>
            <w:tcW w:w="7931" w:type="dxa"/>
          </w:tcPr>
          <w:p w14:paraId="33D989B4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</w:tbl>
    <w:p w14:paraId="60848D90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代表性成果（</w:t>
      </w:r>
      <w:r w:rsidRPr="004A32E9">
        <w:rPr>
          <w:rFonts w:hint="eastAsia"/>
          <w:b/>
          <w:bCs/>
        </w:rPr>
        <w:t>3</w:t>
      </w:r>
      <w:r w:rsidRPr="004A32E9">
        <w:rPr>
          <w:rFonts w:hint="eastAsia"/>
          <w:b/>
          <w:bCs/>
        </w:rPr>
        <w:t>）</w:t>
      </w:r>
    </w:p>
    <w:tbl>
      <w:tblPr>
        <w:tblW w:w="88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931"/>
      </w:tblGrid>
      <w:tr w:rsidR="0063758B" w:rsidRPr="004A32E9" w14:paraId="2FD9C098" w14:textId="77777777" w:rsidTr="004A32E9">
        <w:trPr>
          <w:trHeight w:val="680"/>
        </w:trPr>
        <w:tc>
          <w:tcPr>
            <w:tcW w:w="900" w:type="dxa"/>
            <w:vAlign w:val="center"/>
          </w:tcPr>
          <w:p w14:paraId="6B9B4340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项目</w:t>
            </w:r>
          </w:p>
          <w:p w14:paraId="3E6FD6A0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931" w:type="dxa"/>
            <w:vAlign w:val="center"/>
          </w:tcPr>
          <w:p w14:paraId="63899303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7C8AA183" w14:textId="77777777" w:rsidTr="004A32E9">
        <w:trPr>
          <w:trHeight w:val="5183"/>
        </w:trPr>
        <w:tc>
          <w:tcPr>
            <w:tcW w:w="900" w:type="dxa"/>
            <w:vAlign w:val="center"/>
          </w:tcPr>
          <w:p w14:paraId="4FBE4D47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成果概述</w:t>
            </w:r>
          </w:p>
        </w:tc>
        <w:tc>
          <w:tcPr>
            <w:tcW w:w="7931" w:type="dxa"/>
          </w:tcPr>
          <w:p w14:paraId="52A77043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1D9FD4AB" w14:textId="77777777" w:rsidTr="004A32E9">
        <w:trPr>
          <w:trHeight w:val="3966"/>
        </w:trPr>
        <w:tc>
          <w:tcPr>
            <w:tcW w:w="900" w:type="dxa"/>
            <w:vAlign w:val="center"/>
          </w:tcPr>
          <w:p w14:paraId="6D63235C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先进性</w:t>
            </w:r>
          </w:p>
        </w:tc>
        <w:tc>
          <w:tcPr>
            <w:tcW w:w="7931" w:type="dxa"/>
          </w:tcPr>
          <w:p w14:paraId="0F507B88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2960CC70" w14:textId="77777777" w:rsidTr="004A32E9">
        <w:trPr>
          <w:trHeight w:val="2745"/>
        </w:trPr>
        <w:tc>
          <w:tcPr>
            <w:tcW w:w="900" w:type="dxa"/>
            <w:vAlign w:val="center"/>
          </w:tcPr>
          <w:p w14:paraId="17AE69CF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创新性</w:t>
            </w:r>
          </w:p>
        </w:tc>
        <w:tc>
          <w:tcPr>
            <w:tcW w:w="7931" w:type="dxa"/>
          </w:tcPr>
          <w:p w14:paraId="191DDAD5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6E26EBEA" w14:textId="77777777" w:rsidTr="004A32E9">
        <w:trPr>
          <w:trHeight w:val="3321"/>
        </w:trPr>
        <w:tc>
          <w:tcPr>
            <w:tcW w:w="900" w:type="dxa"/>
            <w:vAlign w:val="center"/>
          </w:tcPr>
          <w:p w14:paraId="018F9ADD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实用性</w:t>
            </w:r>
          </w:p>
        </w:tc>
        <w:tc>
          <w:tcPr>
            <w:tcW w:w="7931" w:type="dxa"/>
          </w:tcPr>
          <w:p w14:paraId="7D34D045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4C9D1171" w14:textId="77777777" w:rsidTr="004A32E9">
        <w:trPr>
          <w:trHeight w:val="2854"/>
        </w:trPr>
        <w:tc>
          <w:tcPr>
            <w:tcW w:w="900" w:type="dxa"/>
            <w:vAlign w:val="center"/>
          </w:tcPr>
          <w:p w14:paraId="66355755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竞争力</w:t>
            </w:r>
          </w:p>
        </w:tc>
        <w:tc>
          <w:tcPr>
            <w:tcW w:w="7931" w:type="dxa"/>
          </w:tcPr>
          <w:p w14:paraId="2764444D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57F2916D" w14:textId="77777777" w:rsidTr="004A32E9">
        <w:trPr>
          <w:trHeight w:val="3113"/>
        </w:trPr>
        <w:tc>
          <w:tcPr>
            <w:tcW w:w="900" w:type="dxa"/>
            <w:vAlign w:val="center"/>
          </w:tcPr>
          <w:p w14:paraId="40B3033A" w14:textId="77777777" w:rsidR="0063758B" w:rsidRPr="004A32E9" w:rsidRDefault="0063758B" w:rsidP="00A316E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效益性</w:t>
            </w:r>
          </w:p>
        </w:tc>
        <w:tc>
          <w:tcPr>
            <w:tcW w:w="7931" w:type="dxa"/>
          </w:tcPr>
          <w:p w14:paraId="2E8FA67B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</w:tbl>
    <w:p w14:paraId="68F7E701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8</w:t>
      </w:r>
      <w:r w:rsidRPr="004A32E9">
        <w:rPr>
          <w:rFonts w:hint="eastAsia"/>
          <w:b/>
          <w:bCs/>
        </w:rPr>
        <w:t>、工作设想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8"/>
      </w:tblGrid>
      <w:tr w:rsidR="0063758B" w:rsidRPr="004A32E9" w14:paraId="361FF1A1" w14:textId="77777777" w:rsidTr="001518E9">
        <w:trPr>
          <w:trHeight w:val="3843"/>
        </w:trPr>
        <w:tc>
          <w:tcPr>
            <w:tcW w:w="8828" w:type="dxa"/>
          </w:tcPr>
          <w:p w14:paraId="0965F16D" w14:textId="10E84B15" w:rsidR="0063758B" w:rsidRPr="004A32E9" w:rsidRDefault="0063758B" w:rsidP="00A316E3">
            <w:pPr>
              <w:numPr>
                <w:ilvl w:val="0"/>
                <w:numId w:val="5"/>
              </w:num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未来三年的工作目标，计划解决</w:t>
            </w:r>
            <w:r w:rsidR="008E7BAF">
              <w:rPr>
                <w:rFonts w:hint="eastAsia"/>
                <w:sz w:val="28"/>
                <w:szCs w:val="28"/>
              </w:rPr>
              <w:t>哪些</w:t>
            </w:r>
            <w:r w:rsidRPr="004A32E9">
              <w:rPr>
                <w:rFonts w:hint="eastAsia"/>
                <w:sz w:val="28"/>
                <w:szCs w:val="28"/>
              </w:rPr>
              <w:t>问题，预期成果</w:t>
            </w:r>
            <w:r w:rsidR="008E7BAF">
              <w:rPr>
                <w:rFonts w:hint="eastAsia"/>
                <w:sz w:val="28"/>
                <w:szCs w:val="28"/>
              </w:rPr>
              <w:t>如何</w:t>
            </w:r>
            <w:r w:rsidRPr="004A32E9">
              <w:rPr>
                <w:rFonts w:hint="eastAsia"/>
                <w:sz w:val="28"/>
                <w:szCs w:val="28"/>
              </w:rPr>
              <w:t>（</w:t>
            </w:r>
            <w:r w:rsidRPr="004A32E9">
              <w:rPr>
                <w:rFonts w:hint="eastAsia"/>
                <w:sz w:val="28"/>
                <w:szCs w:val="28"/>
              </w:rPr>
              <w:t>300</w:t>
            </w:r>
            <w:r w:rsidRPr="004A32E9">
              <w:rPr>
                <w:rFonts w:hint="eastAsia"/>
                <w:sz w:val="28"/>
                <w:szCs w:val="28"/>
              </w:rPr>
              <w:t>字以内）</w:t>
            </w:r>
          </w:p>
          <w:p w14:paraId="26EB90D5" w14:textId="77777777" w:rsidR="0063758B" w:rsidRPr="004A32E9" w:rsidRDefault="0063758B" w:rsidP="00A316E3">
            <w:pPr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73F09561" w14:textId="77777777" w:rsidTr="001518E9">
        <w:trPr>
          <w:trHeight w:val="3674"/>
        </w:trPr>
        <w:tc>
          <w:tcPr>
            <w:tcW w:w="8828" w:type="dxa"/>
          </w:tcPr>
          <w:p w14:paraId="02857473" w14:textId="4D552342" w:rsidR="0063758B" w:rsidRPr="004A32E9" w:rsidRDefault="0063758B" w:rsidP="00A316E3">
            <w:pPr>
              <w:numPr>
                <w:ilvl w:val="0"/>
                <w:numId w:val="5"/>
              </w:num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未来三年研究内容或工作任务的创新点、</w:t>
            </w:r>
            <w:r w:rsidR="008E7BAF">
              <w:rPr>
                <w:rFonts w:hint="eastAsia"/>
                <w:sz w:val="28"/>
                <w:szCs w:val="28"/>
              </w:rPr>
              <w:t>产生哪些</w:t>
            </w:r>
            <w:r w:rsidRPr="004A32E9">
              <w:rPr>
                <w:rFonts w:hint="eastAsia"/>
                <w:sz w:val="28"/>
                <w:szCs w:val="28"/>
              </w:rPr>
              <w:t>价值（</w:t>
            </w:r>
            <w:r w:rsidRPr="004A32E9">
              <w:rPr>
                <w:rFonts w:hint="eastAsia"/>
                <w:sz w:val="28"/>
                <w:szCs w:val="28"/>
              </w:rPr>
              <w:t>300</w:t>
            </w:r>
            <w:r w:rsidRPr="004A32E9">
              <w:rPr>
                <w:rFonts w:hint="eastAsia"/>
                <w:sz w:val="28"/>
                <w:szCs w:val="28"/>
              </w:rPr>
              <w:t>字以内）</w:t>
            </w:r>
          </w:p>
          <w:p w14:paraId="54D113C7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0B3DEDBB" w14:textId="77777777" w:rsidTr="001518E9">
        <w:trPr>
          <w:trHeight w:val="4225"/>
        </w:trPr>
        <w:tc>
          <w:tcPr>
            <w:tcW w:w="8828" w:type="dxa"/>
          </w:tcPr>
          <w:p w14:paraId="6F9FA425" w14:textId="56368812" w:rsidR="0063758B" w:rsidRPr="004A32E9" w:rsidRDefault="0063758B" w:rsidP="00A316E3">
            <w:pPr>
              <w:numPr>
                <w:ilvl w:val="0"/>
                <w:numId w:val="5"/>
              </w:num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未来三年工作成果预期的应用前景、预期产生的经济社会效益（</w:t>
            </w:r>
            <w:r w:rsidRPr="004A32E9">
              <w:rPr>
                <w:rFonts w:hint="eastAsia"/>
                <w:sz w:val="28"/>
                <w:szCs w:val="28"/>
              </w:rPr>
              <w:t>300</w:t>
            </w:r>
            <w:r w:rsidRPr="004A32E9">
              <w:rPr>
                <w:rFonts w:hint="eastAsia"/>
                <w:sz w:val="28"/>
                <w:szCs w:val="28"/>
              </w:rPr>
              <w:t>字以内）</w:t>
            </w:r>
          </w:p>
          <w:p w14:paraId="5A690DA9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63758B" w:rsidRPr="004A32E9" w14:paraId="62ADFB0C" w14:textId="77777777" w:rsidTr="001518E9">
        <w:trPr>
          <w:trHeight w:val="4225"/>
        </w:trPr>
        <w:tc>
          <w:tcPr>
            <w:tcW w:w="8828" w:type="dxa"/>
          </w:tcPr>
          <w:p w14:paraId="61D5D089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4</w:t>
            </w:r>
            <w:r w:rsidRPr="004A32E9">
              <w:rPr>
                <w:rFonts w:hint="eastAsia"/>
                <w:sz w:val="28"/>
                <w:szCs w:val="28"/>
              </w:rPr>
              <w:t>、组织或团队管理、国内外合作设想（</w:t>
            </w:r>
            <w:r w:rsidRPr="004A32E9">
              <w:rPr>
                <w:rFonts w:hint="eastAsia"/>
                <w:sz w:val="28"/>
                <w:szCs w:val="28"/>
              </w:rPr>
              <w:t>200</w:t>
            </w:r>
            <w:r w:rsidRPr="004A32E9"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63758B" w:rsidRPr="004A32E9" w14:paraId="51D38A95" w14:textId="77777777" w:rsidTr="001518E9">
        <w:trPr>
          <w:trHeight w:val="4225"/>
        </w:trPr>
        <w:tc>
          <w:tcPr>
            <w:tcW w:w="8828" w:type="dxa"/>
          </w:tcPr>
          <w:p w14:paraId="4784EF0C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5</w:t>
            </w:r>
            <w:r w:rsidRPr="004A32E9">
              <w:rPr>
                <w:rFonts w:hint="eastAsia"/>
                <w:sz w:val="28"/>
                <w:szCs w:val="28"/>
              </w:rPr>
              <w:t>、个人能力提升、人才培养和团队建设（</w:t>
            </w:r>
            <w:r w:rsidRPr="004A32E9">
              <w:rPr>
                <w:rFonts w:hint="eastAsia"/>
                <w:sz w:val="28"/>
                <w:szCs w:val="28"/>
              </w:rPr>
              <w:t>200</w:t>
            </w:r>
            <w:r w:rsidRPr="004A32E9"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63758B" w:rsidRPr="004A32E9" w14:paraId="1136538E" w14:textId="77777777" w:rsidTr="001518E9">
        <w:trPr>
          <w:trHeight w:val="4225"/>
        </w:trPr>
        <w:tc>
          <w:tcPr>
            <w:tcW w:w="8828" w:type="dxa"/>
          </w:tcPr>
          <w:p w14:paraId="3B784D32" w14:textId="77777777" w:rsidR="0063758B" w:rsidRPr="004A32E9" w:rsidRDefault="0063758B" w:rsidP="00A316E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6</w:t>
            </w:r>
            <w:r w:rsidRPr="004A32E9">
              <w:rPr>
                <w:rFonts w:cs="Times New Roman" w:hint="eastAsia"/>
                <w:sz w:val="28"/>
                <w:szCs w:val="28"/>
              </w:rPr>
              <w:t>、支撑保障条件需求（</w:t>
            </w:r>
            <w:r w:rsidRPr="004A32E9">
              <w:rPr>
                <w:rFonts w:cs="Times New Roman" w:hint="eastAsia"/>
                <w:sz w:val="28"/>
                <w:szCs w:val="28"/>
              </w:rPr>
              <w:t>200</w:t>
            </w:r>
            <w:r w:rsidRPr="004A32E9">
              <w:rPr>
                <w:rFonts w:cs="Times New Roman" w:hint="eastAsia"/>
                <w:sz w:val="28"/>
                <w:szCs w:val="28"/>
              </w:rPr>
              <w:t>字以内）</w:t>
            </w:r>
          </w:p>
        </w:tc>
      </w:tr>
    </w:tbl>
    <w:p w14:paraId="5A4ABCCF" w14:textId="77777777" w:rsidR="00A316E3" w:rsidRPr="004A32E9" w:rsidRDefault="00A316E3" w:rsidP="00A316E3">
      <w:pPr>
        <w:snapToGrid w:val="0"/>
        <w:spacing w:line="360" w:lineRule="exact"/>
        <w:ind w:firstLineChars="0" w:firstLine="0"/>
        <w:jc w:val="center"/>
        <w:outlineLvl w:val="0"/>
        <w:rPr>
          <w:rFonts w:ascii="宋体" w:eastAsia="宋体" w:hAnsi="宋体" w:cs="宋体"/>
          <w:b/>
          <w:spacing w:val="20"/>
          <w:sz w:val="28"/>
          <w:szCs w:val="28"/>
        </w:rPr>
      </w:pPr>
    </w:p>
    <w:p w14:paraId="5B7B3F96" w14:textId="256978C4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9</w:t>
      </w:r>
      <w:r w:rsidRPr="004A32E9">
        <w:rPr>
          <w:rFonts w:hint="eastAsia"/>
          <w:b/>
          <w:bCs/>
        </w:rPr>
        <w:t>、申报人承诺</w:t>
      </w:r>
    </w:p>
    <w:p w14:paraId="224351EF" w14:textId="77777777" w:rsidR="0063758B" w:rsidRPr="004A32E9" w:rsidRDefault="0063758B" w:rsidP="00A316E3">
      <w:pPr>
        <w:snapToGrid w:val="0"/>
        <w:spacing w:line="360" w:lineRule="exact"/>
        <w:ind w:firstLineChars="0" w:firstLine="0"/>
        <w:jc w:val="center"/>
        <w:rPr>
          <w:rFonts w:eastAsia="华文中宋"/>
          <w:bCs/>
          <w:spacing w:val="20"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2"/>
      </w:tblGrid>
      <w:tr w:rsidR="0063758B" w:rsidRPr="004A32E9" w14:paraId="4A47F661" w14:textId="77777777" w:rsidTr="00A316E3">
        <w:trPr>
          <w:trHeight w:val="70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AFBA5" w14:textId="77777777" w:rsidR="0063758B" w:rsidRPr="004A32E9" w:rsidRDefault="0063758B" w:rsidP="00A316E3">
            <w:pPr>
              <w:ind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本人承诺申报材料中所有信息真实可靠，若有失实和造假行为，本人愿承担一切责任。</w:t>
            </w:r>
          </w:p>
          <w:p w14:paraId="398496CC" w14:textId="77777777" w:rsidR="0063758B" w:rsidRPr="004A32E9" w:rsidRDefault="0063758B" w:rsidP="00A316E3">
            <w:pPr>
              <w:ind w:firstLineChars="0" w:firstLine="0"/>
              <w:rPr>
                <w:sz w:val="28"/>
                <w:szCs w:val="28"/>
              </w:rPr>
            </w:pPr>
          </w:p>
          <w:p w14:paraId="2E99F03E" w14:textId="77777777" w:rsidR="0063758B" w:rsidRPr="004A32E9" w:rsidRDefault="0063758B" w:rsidP="00A316E3">
            <w:pPr>
              <w:ind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 w:rsidRPr="004A32E9">
              <w:rPr>
                <w:rFonts w:hint="eastAsia"/>
                <w:sz w:val="28"/>
                <w:szCs w:val="28"/>
              </w:rPr>
              <w:t>申报人签字：</w:t>
            </w:r>
          </w:p>
          <w:p w14:paraId="62A25616" w14:textId="77777777" w:rsidR="0063758B" w:rsidRPr="004A32E9" w:rsidRDefault="0063758B" w:rsidP="00A316E3">
            <w:pPr>
              <w:ind w:firstLineChars="0" w:firstLine="0"/>
              <w:rPr>
                <w:sz w:val="28"/>
                <w:szCs w:val="28"/>
              </w:rPr>
            </w:pPr>
          </w:p>
          <w:p w14:paraId="08CD627C" w14:textId="77777777" w:rsidR="0063758B" w:rsidRPr="004A32E9" w:rsidRDefault="0063758B" w:rsidP="00A316E3">
            <w:pPr>
              <w:ind w:firstLineChars="0" w:firstLine="0"/>
              <w:rPr>
                <w:rFonts w:ascii="新宋体" w:eastAsia="新宋体" w:hAnsi="新宋体"/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 xml:space="preserve">                                                    </w:t>
            </w:r>
            <w:r w:rsidRPr="004A32E9">
              <w:rPr>
                <w:rFonts w:hint="eastAsia"/>
                <w:sz w:val="28"/>
                <w:szCs w:val="28"/>
              </w:rPr>
              <w:t>年</w:t>
            </w:r>
            <w:r w:rsidRPr="004A32E9">
              <w:rPr>
                <w:rFonts w:hint="eastAsia"/>
                <w:sz w:val="28"/>
                <w:szCs w:val="28"/>
              </w:rPr>
              <w:t xml:space="preserve">    </w:t>
            </w:r>
            <w:r w:rsidRPr="004A32E9">
              <w:rPr>
                <w:rFonts w:hint="eastAsia"/>
                <w:sz w:val="28"/>
                <w:szCs w:val="28"/>
              </w:rPr>
              <w:t>月</w:t>
            </w:r>
            <w:r w:rsidRPr="004A32E9">
              <w:rPr>
                <w:rFonts w:hint="eastAsia"/>
                <w:sz w:val="28"/>
                <w:szCs w:val="28"/>
              </w:rPr>
              <w:t xml:space="preserve">    </w:t>
            </w:r>
            <w:r w:rsidRPr="004A32E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120B46AC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66954F6F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0DC7A409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177ACA14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11E78248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6ADD26C6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54C2C7FF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6432C580" w14:textId="77777777" w:rsidR="004A32E9" w:rsidRDefault="004A32E9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015FF31D" w14:textId="4F7F5D80" w:rsidR="0063758B" w:rsidRPr="004A32E9" w:rsidRDefault="0063758B" w:rsidP="003F4CE2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  <w:r w:rsidRPr="004A32E9">
        <w:rPr>
          <w:rFonts w:eastAsia="宋体" w:cs="宋体" w:hint="eastAsia"/>
          <w:b/>
          <w:spacing w:val="20"/>
          <w:sz w:val="28"/>
          <w:szCs w:val="28"/>
        </w:rPr>
        <w:t>（以下由单位填写）</w:t>
      </w:r>
    </w:p>
    <w:p w14:paraId="58FE5DF3" w14:textId="77777777" w:rsidR="0063758B" w:rsidRPr="004A32E9" w:rsidRDefault="0063758B" w:rsidP="004A32E9">
      <w:pPr>
        <w:ind w:firstLineChars="0" w:firstLine="0"/>
        <w:jc w:val="center"/>
        <w:rPr>
          <w:b/>
          <w:bCs/>
        </w:rPr>
      </w:pPr>
      <w:r w:rsidRPr="004A32E9">
        <w:rPr>
          <w:rFonts w:hint="eastAsia"/>
          <w:b/>
          <w:bCs/>
        </w:rPr>
        <w:t>10</w:t>
      </w:r>
      <w:r w:rsidRPr="004A32E9">
        <w:rPr>
          <w:rFonts w:hint="eastAsia"/>
          <w:b/>
          <w:bCs/>
        </w:rPr>
        <w:t>、用人单位推荐意见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63758B" w:rsidRPr="004A32E9" w14:paraId="5B3260BB" w14:textId="77777777" w:rsidTr="00A316E3">
        <w:trPr>
          <w:cantSplit/>
          <w:trHeight w:val="600"/>
        </w:trPr>
        <w:tc>
          <w:tcPr>
            <w:tcW w:w="8940" w:type="dxa"/>
          </w:tcPr>
          <w:p w14:paraId="316718E2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/>
                <w:b/>
                <w:bCs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材料真实性审核意见</w:t>
            </w:r>
          </w:p>
        </w:tc>
      </w:tr>
      <w:tr w:rsidR="0063758B" w:rsidRPr="004A32E9" w14:paraId="750C664A" w14:textId="77777777" w:rsidTr="001518E9">
        <w:trPr>
          <w:cantSplit/>
          <w:trHeight w:val="1284"/>
        </w:trPr>
        <w:tc>
          <w:tcPr>
            <w:tcW w:w="8940" w:type="dxa"/>
            <w:vAlign w:val="center"/>
          </w:tcPr>
          <w:p w14:paraId="36B5BC7A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3758B" w:rsidRPr="004A32E9" w14:paraId="2CA0E19F" w14:textId="77777777" w:rsidTr="001518E9">
        <w:trPr>
          <w:cantSplit/>
          <w:trHeight w:val="488"/>
        </w:trPr>
        <w:tc>
          <w:tcPr>
            <w:tcW w:w="8940" w:type="dxa"/>
          </w:tcPr>
          <w:p w14:paraId="77BD1A24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支持保障措施计划及落实承诺</w:t>
            </w:r>
          </w:p>
        </w:tc>
      </w:tr>
      <w:tr w:rsidR="0063758B" w:rsidRPr="004A32E9" w14:paraId="17BDB131" w14:textId="77777777" w:rsidTr="008E7BAF">
        <w:trPr>
          <w:cantSplit/>
          <w:trHeight w:val="2320"/>
        </w:trPr>
        <w:tc>
          <w:tcPr>
            <w:tcW w:w="8940" w:type="dxa"/>
            <w:vAlign w:val="center"/>
          </w:tcPr>
          <w:p w14:paraId="32FC650F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63758B" w:rsidRPr="004A32E9" w14:paraId="2942719B" w14:textId="77777777" w:rsidTr="001518E9">
        <w:trPr>
          <w:cantSplit/>
          <w:trHeight w:val="488"/>
        </w:trPr>
        <w:tc>
          <w:tcPr>
            <w:tcW w:w="8940" w:type="dxa"/>
          </w:tcPr>
          <w:p w14:paraId="634355E1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推荐理由及意见</w:t>
            </w:r>
          </w:p>
        </w:tc>
      </w:tr>
      <w:tr w:rsidR="0063758B" w:rsidRPr="004A32E9" w14:paraId="31F10047" w14:textId="77777777" w:rsidTr="00A316E3">
        <w:trPr>
          <w:cantSplit/>
          <w:trHeight w:val="5377"/>
        </w:trPr>
        <w:tc>
          <w:tcPr>
            <w:tcW w:w="8940" w:type="dxa"/>
          </w:tcPr>
          <w:p w14:paraId="750D0B1E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10706680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431905DB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320275BB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236B523D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673EB6B0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Theme="minorEastAsia"/>
                <w:sz w:val="28"/>
                <w:szCs w:val="28"/>
              </w:rPr>
            </w:pPr>
          </w:p>
          <w:p w14:paraId="47DBB386" w14:textId="77777777" w:rsidR="00A316E3" w:rsidRPr="004A32E9" w:rsidRDefault="00A316E3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Theme="minorEastAsia"/>
                <w:sz w:val="28"/>
                <w:szCs w:val="28"/>
              </w:rPr>
            </w:pPr>
          </w:p>
          <w:p w14:paraId="02E9D9D3" w14:textId="77777777" w:rsidR="00A316E3" w:rsidRPr="004A32E9" w:rsidRDefault="00A316E3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Theme="minorEastAsia"/>
                <w:sz w:val="28"/>
                <w:szCs w:val="28"/>
              </w:rPr>
            </w:pPr>
          </w:p>
          <w:p w14:paraId="6BF3778B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763E0821" w14:textId="4D8FDB9B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</w:t>
            </w:r>
            <w:r w:rsidR="008E7BAF">
              <w:rPr>
                <w:rFonts w:ascii="Cambria Math" w:eastAsiaTheme="minorEastAsia" w:hint="eastAsia"/>
                <w:sz w:val="28"/>
                <w:szCs w:val="28"/>
              </w:rPr>
              <w:t xml:space="preserve">                                 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>用人单位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公章）</w:t>
            </w:r>
          </w:p>
          <w:p w14:paraId="44CAC4E9" w14:textId="5C1A52DD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Verdana" w:eastAsia="Verdana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                              </w:t>
            </w:r>
            <w:r w:rsidR="008E7BAF">
              <w:rPr>
                <w:rFonts w:ascii="Cambria Math" w:eastAsiaTheme="minorEastAsia" w:hint="eastAsia"/>
                <w:sz w:val="28"/>
                <w:szCs w:val="28"/>
              </w:rPr>
              <w:t xml:space="preserve">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05A47146" w14:textId="77777777" w:rsidR="0063758B" w:rsidRDefault="0063758B" w:rsidP="00A316E3">
      <w:pPr>
        <w:snapToGrid w:val="0"/>
        <w:spacing w:line="360" w:lineRule="exact"/>
        <w:ind w:firstLineChars="0" w:firstLine="0"/>
        <w:rPr>
          <w:rFonts w:eastAsia="华文中宋"/>
          <w:bCs/>
          <w:sz w:val="28"/>
          <w:szCs w:val="28"/>
        </w:rPr>
      </w:pPr>
    </w:p>
    <w:p w14:paraId="59BBCA75" w14:textId="77777777" w:rsidR="004A32E9" w:rsidRDefault="004A32E9" w:rsidP="00A316E3">
      <w:pPr>
        <w:snapToGrid w:val="0"/>
        <w:spacing w:line="360" w:lineRule="exact"/>
        <w:ind w:firstLineChars="0" w:firstLine="0"/>
        <w:rPr>
          <w:rFonts w:eastAsia="华文中宋"/>
          <w:bCs/>
          <w:sz w:val="28"/>
          <w:szCs w:val="28"/>
        </w:rPr>
      </w:pPr>
    </w:p>
    <w:p w14:paraId="02B02F06" w14:textId="048F010C" w:rsidR="0063758B" w:rsidRPr="004A32E9" w:rsidRDefault="004A32E9" w:rsidP="004A32E9">
      <w:pPr>
        <w:ind w:firstLineChars="0" w:firstLine="0"/>
        <w:jc w:val="center"/>
        <w:rPr>
          <w:b/>
          <w:bCs/>
        </w:rPr>
      </w:pPr>
      <w:r>
        <w:rPr>
          <w:rFonts w:hint="eastAsia"/>
          <w:b/>
          <w:bCs/>
        </w:rPr>
        <w:t>11</w:t>
      </w:r>
      <w:r w:rsidR="0063758B" w:rsidRPr="004A32E9">
        <w:rPr>
          <w:rFonts w:hint="eastAsia"/>
          <w:b/>
          <w:bCs/>
        </w:rPr>
        <w:t>、</w:t>
      </w:r>
      <w:r w:rsidR="00A316E3" w:rsidRPr="004A32E9">
        <w:rPr>
          <w:rFonts w:hint="eastAsia"/>
          <w:b/>
          <w:bCs/>
        </w:rPr>
        <w:t>江苏交控</w:t>
      </w:r>
      <w:r w:rsidR="0063758B" w:rsidRPr="004A32E9">
        <w:rPr>
          <w:rFonts w:hint="eastAsia"/>
          <w:b/>
          <w:bCs/>
        </w:rPr>
        <w:t>意见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63758B" w:rsidRPr="004A32E9" w14:paraId="079E43FB" w14:textId="77777777" w:rsidTr="001518E9">
        <w:trPr>
          <w:cantSplit/>
          <w:trHeight w:val="488"/>
        </w:trPr>
        <w:tc>
          <w:tcPr>
            <w:tcW w:w="8940" w:type="dxa"/>
          </w:tcPr>
          <w:p w14:paraId="318CF4F6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宋体"/>
                <w:b/>
                <w:bCs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申报人相关领域归口业务部</w:t>
            </w:r>
            <w:proofErr w:type="gramStart"/>
            <w:r w:rsidRPr="004A32E9">
              <w:rPr>
                <w:rFonts w:cs="Times New Roman" w:hint="eastAsia"/>
                <w:sz w:val="28"/>
                <w:szCs w:val="28"/>
              </w:rPr>
              <w:t>门意见</w:t>
            </w:r>
            <w:proofErr w:type="gramEnd"/>
          </w:p>
        </w:tc>
      </w:tr>
      <w:tr w:rsidR="0063758B" w:rsidRPr="004A32E9" w14:paraId="27CD508B" w14:textId="77777777" w:rsidTr="008E7BAF">
        <w:trPr>
          <w:cantSplit/>
          <w:trHeight w:val="2600"/>
        </w:trPr>
        <w:tc>
          <w:tcPr>
            <w:tcW w:w="8940" w:type="dxa"/>
            <w:vAlign w:val="center"/>
          </w:tcPr>
          <w:p w14:paraId="5DA2BA04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</w:t>
            </w:r>
          </w:p>
          <w:p w14:paraId="46C71062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5DCC4CC7" w14:textId="77777777" w:rsidR="0063758B" w:rsidRPr="004A32E9" w:rsidRDefault="0063758B" w:rsidP="00A316E3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01AA4B95" w14:textId="77777777" w:rsidR="0063758B" w:rsidRPr="004A32E9" w:rsidRDefault="0063758B" w:rsidP="008E7BAF">
            <w:pPr>
              <w:tabs>
                <w:tab w:val="left" w:pos="5878"/>
              </w:tabs>
              <w:spacing w:line="400" w:lineRule="exact"/>
              <w:ind w:firstLineChars="2300" w:firstLine="644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>业务部门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章）</w:t>
            </w:r>
          </w:p>
          <w:p w14:paraId="7D224C12" w14:textId="550EBA20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/>
                <w:b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                            </w:t>
            </w:r>
            <w:r w:rsidR="004A32E9">
              <w:rPr>
                <w:rFonts w:ascii="Cambria Math" w:eastAsiaTheme="minorEastAsi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63758B" w:rsidRPr="004A32E9" w14:paraId="77431F62" w14:textId="77777777" w:rsidTr="001518E9">
        <w:trPr>
          <w:cantSplit/>
          <w:trHeight w:val="488"/>
        </w:trPr>
        <w:tc>
          <w:tcPr>
            <w:tcW w:w="8940" w:type="dxa"/>
          </w:tcPr>
          <w:p w14:paraId="0A97A935" w14:textId="3EB65B25" w:rsidR="0063758B" w:rsidRPr="004A32E9" w:rsidRDefault="00A316E3" w:rsidP="00A316E3">
            <w:pPr>
              <w:spacing w:line="400" w:lineRule="exact"/>
              <w:ind w:firstLineChars="0" w:firstLine="0"/>
              <w:rPr>
                <w:rFonts w:ascii="Cambria Math" w:eastAsia="宋体"/>
                <w:b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党委组织</w:t>
            </w:r>
            <w:r w:rsidR="0063758B" w:rsidRPr="004A32E9">
              <w:rPr>
                <w:rFonts w:cs="Times New Roman" w:hint="eastAsia"/>
                <w:sz w:val="28"/>
                <w:szCs w:val="28"/>
              </w:rPr>
              <w:t>部意见</w:t>
            </w:r>
          </w:p>
        </w:tc>
      </w:tr>
      <w:tr w:rsidR="0063758B" w:rsidRPr="004A32E9" w14:paraId="547BAF83" w14:textId="77777777" w:rsidTr="008E7BAF">
        <w:trPr>
          <w:cantSplit/>
          <w:trHeight w:val="2331"/>
        </w:trPr>
        <w:tc>
          <w:tcPr>
            <w:tcW w:w="8940" w:type="dxa"/>
            <w:vAlign w:val="center"/>
          </w:tcPr>
          <w:p w14:paraId="6517D73A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</w:p>
          <w:p w14:paraId="5EA8CA2C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</w:p>
          <w:p w14:paraId="0C60EEBA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</w:p>
          <w:p w14:paraId="7DB308E5" w14:textId="4E66B3A1" w:rsidR="0063758B" w:rsidRPr="004A32E9" w:rsidRDefault="0063758B" w:rsidP="008E7BAF">
            <w:pPr>
              <w:tabs>
                <w:tab w:val="left" w:pos="5878"/>
              </w:tabs>
              <w:spacing w:line="400" w:lineRule="exact"/>
              <w:ind w:firstLineChars="2100" w:firstLine="588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="003F4CE2" w:rsidRPr="004A32E9">
              <w:rPr>
                <w:rFonts w:ascii="Cambria Math" w:eastAsia="宋体" w:hint="eastAsia"/>
                <w:sz w:val="28"/>
                <w:szCs w:val="28"/>
              </w:rPr>
              <w:t>党委组织部部门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章）</w:t>
            </w:r>
          </w:p>
          <w:p w14:paraId="5869234A" w14:textId="2C03758B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                        </w:t>
            </w:r>
            <w:r w:rsidR="004A32E9">
              <w:rPr>
                <w:rFonts w:ascii="Cambria Math" w:eastAsiaTheme="minorEastAsia" w:hint="eastAsia"/>
                <w:sz w:val="28"/>
                <w:szCs w:val="28"/>
              </w:rPr>
              <w:t xml:space="preserve">       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63758B" w:rsidRPr="004A32E9" w14:paraId="0260D6C3" w14:textId="77777777" w:rsidTr="003F4CE2">
        <w:trPr>
          <w:cantSplit/>
          <w:trHeight w:val="497"/>
        </w:trPr>
        <w:tc>
          <w:tcPr>
            <w:tcW w:w="8940" w:type="dxa"/>
          </w:tcPr>
          <w:p w14:paraId="2809286E" w14:textId="618F8B14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宋体"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公司意见</w:t>
            </w:r>
          </w:p>
        </w:tc>
      </w:tr>
      <w:tr w:rsidR="0063758B" w:rsidRPr="004A32E9" w14:paraId="0EF8499B" w14:textId="77777777" w:rsidTr="00A316E3">
        <w:trPr>
          <w:cantSplit/>
          <w:trHeight w:val="4668"/>
        </w:trPr>
        <w:tc>
          <w:tcPr>
            <w:tcW w:w="8940" w:type="dxa"/>
          </w:tcPr>
          <w:p w14:paraId="581B9F4D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36BB2A1D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454B5C8C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772A41AB" w14:textId="77777777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2B264305" w14:textId="77777777" w:rsidR="0063758B" w:rsidRPr="004A32E9" w:rsidRDefault="0063758B" w:rsidP="008E7BAF">
            <w:pPr>
              <w:tabs>
                <w:tab w:val="left" w:pos="5878"/>
              </w:tabs>
              <w:spacing w:line="300" w:lineRule="auto"/>
              <w:ind w:firstLineChars="2400" w:firstLine="672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>公司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公章）</w:t>
            </w:r>
          </w:p>
          <w:p w14:paraId="75E5E111" w14:textId="6C524A90" w:rsidR="0063758B" w:rsidRPr="004A32E9" w:rsidRDefault="0063758B" w:rsidP="00A316E3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                         </w:t>
            </w:r>
            <w:r w:rsidR="004A32E9">
              <w:rPr>
                <w:rFonts w:ascii="Cambria Math" w:eastAsiaTheme="minorEastAsia" w:hint="eastAsia"/>
                <w:sz w:val="28"/>
                <w:szCs w:val="28"/>
              </w:rPr>
              <w:t xml:space="preserve">     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662C7FAC" w14:textId="56AB4655" w:rsidR="00A37CBE" w:rsidRDefault="00A37CBE" w:rsidP="0063758B">
      <w:pPr>
        <w:snapToGrid w:val="0"/>
        <w:spacing w:line="360" w:lineRule="exact"/>
        <w:ind w:firstLine="640"/>
        <w:rPr>
          <w:rFonts w:eastAsia="华文中宋"/>
          <w:bCs/>
        </w:rPr>
      </w:pPr>
    </w:p>
    <w:p w14:paraId="03B61E1F" w14:textId="77777777" w:rsidR="00A37CBE" w:rsidRDefault="00A37CBE">
      <w:pPr>
        <w:widowControl/>
        <w:spacing w:line="240" w:lineRule="auto"/>
        <w:ind w:firstLineChars="0" w:firstLine="0"/>
        <w:jc w:val="left"/>
        <w:rPr>
          <w:rFonts w:eastAsia="华文中宋"/>
          <w:bCs/>
        </w:rPr>
      </w:pPr>
      <w:r>
        <w:rPr>
          <w:rFonts w:eastAsia="华文中宋"/>
          <w:bCs/>
        </w:rPr>
        <w:br w:type="page"/>
      </w:r>
    </w:p>
    <w:p w14:paraId="7CAE4CAC" w14:textId="77777777" w:rsidR="00A37CBE" w:rsidRPr="00F45561" w:rsidRDefault="00A37CBE" w:rsidP="00A37CBE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F45561">
        <w:rPr>
          <w:rFonts w:ascii="方正小标宋简体" w:eastAsia="方正小标宋简体" w:hint="eastAsia"/>
          <w:sz w:val="44"/>
          <w:szCs w:val="44"/>
        </w:rPr>
        <w:t>江苏交通控股有限公司</w:t>
      </w:r>
    </w:p>
    <w:p w14:paraId="45C05247" w14:textId="64F8EA62" w:rsidR="00A37CBE" w:rsidRDefault="00A37CBE" w:rsidP="00A37CBE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F45561">
        <w:rPr>
          <w:rFonts w:ascii="方正小标宋简体" w:eastAsia="方正小标宋简体" w:hint="eastAsia"/>
          <w:sz w:val="44"/>
          <w:szCs w:val="44"/>
        </w:rPr>
        <w:t>“江苏交控高层次人才引进”申报书</w:t>
      </w:r>
      <w:r>
        <w:rPr>
          <w:rFonts w:ascii="方正小标宋简体" w:eastAsia="方正小标宋简体" w:hint="eastAsia"/>
          <w:sz w:val="44"/>
          <w:szCs w:val="44"/>
        </w:rPr>
        <w:t>（团队）</w:t>
      </w:r>
    </w:p>
    <w:p w14:paraId="7E2147EE" w14:textId="77777777" w:rsidR="00A37CBE" w:rsidRDefault="00A37CBE" w:rsidP="00A37CBE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5DD16301" w14:textId="77777777" w:rsidR="00A37CBE" w:rsidRDefault="00A37CBE" w:rsidP="00A37CBE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44D00CC8" w14:textId="77777777" w:rsidR="00A37CBE" w:rsidRDefault="00A37CBE" w:rsidP="00A37CBE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7C873250" w14:textId="77777777" w:rsidR="00A37CBE" w:rsidRDefault="00A37CBE" w:rsidP="00A37CBE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69A22936" w14:textId="77777777" w:rsidR="00A37CBE" w:rsidRDefault="00A37CBE" w:rsidP="00A37CBE">
      <w:pPr>
        <w:tabs>
          <w:tab w:val="left" w:pos="1260"/>
          <w:tab w:val="left" w:pos="1620"/>
        </w:tabs>
        <w:spacing w:line="700" w:lineRule="exact"/>
        <w:ind w:firstLine="640"/>
        <w:jc w:val="left"/>
        <w:outlineLvl w:val="0"/>
      </w:pPr>
    </w:p>
    <w:p w14:paraId="0D13EA17" w14:textId="3BCF1ADB" w:rsidR="00A37CBE" w:rsidRDefault="00A37CBE" w:rsidP="00A37CBE">
      <w:pPr>
        <w:tabs>
          <w:tab w:val="left" w:pos="1260"/>
          <w:tab w:val="left" w:pos="1620"/>
        </w:tabs>
        <w:spacing w:line="700" w:lineRule="exact"/>
        <w:ind w:firstLineChars="500" w:firstLine="1600"/>
        <w:jc w:val="left"/>
        <w:outlineLvl w:val="0"/>
        <w:rPr>
          <w:szCs w:val="20"/>
          <w:u w:val="single"/>
        </w:rPr>
      </w:pPr>
      <w:r>
        <w:rPr>
          <w:rFonts w:hint="eastAsia"/>
        </w:rPr>
        <w:t>团队带头人姓名</w:t>
      </w:r>
      <w:r>
        <w:t xml:space="preserve">  </w:t>
      </w:r>
      <w:r>
        <w:rPr>
          <w:u w:val="single"/>
        </w:rPr>
        <w:t xml:space="preserve">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    </w:t>
      </w:r>
    </w:p>
    <w:p w14:paraId="5008364B" w14:textId="13460BDE" w:rsidR="00A37CBE" w:rsidRDefault="00A37CBE" w:rsidP="00A37CBE">
      <w:pPr>
        <w:spacing w:line="900" w:lineRule="exact"/>
        <w:ind w:firstLineChars="500" w:firstLine="1600"/>
        <w:outlineLvl w:val="0"/>
        <w:rPr>
          <w:u w:val="single"/>
        </w:rPr>
      </w:pPr>
      <w:r>
        <w:rPr>
          <w:rFonts w:hint="eastAsia"/>
        </w:rPr>
        <w:t>团队专业领域</w:t>
      </w:r>
      <w:r>
        <w:t xml:space="preserve">  </w:t>
      </w:r>
      <w:r>
        <w:rPr>
          <w:u w:val="single"/>
        </w:rPr>
        <w:t xml:space="preserve">                 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</w:p>
    <w:p w14:paraId="6617AF17" w14:textId="77777777" w:rsidR="00A37CBE" w:rsidRDefault="00A37CBE" w:rsidP="00A37CBE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35A4E903" w14:textId="5F4ED8FB" w:rsidR="00A37CBE" w:rsidRDefault="00A37CBE" w:rsidP="00A37CBE">
      <w:pPr>
        <w:spacing w:line="900" w:lineRule="exact"/>
        <w:ind w:left="1600" w:hangingChars="500" w:hanging="1600"/>
        <w:outlineLvl w:val="0"/>
        <w:rPr>
          <w:rFonts w:cs="Times New Roman"/>
          <w:u w:val="single"/>
        </w:rPr>
      </w:pPr>
      <w:r>
        <w:rPr>
          <w:rFonts w:hint="eastAsia"/>
        </w:rPr>
        <w:t>申报项目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sym w:font="Wingdings 2" w:char="00A3"/>
      </w:r>
      <w:r>
        <w:rPr>
          <w:rFonts w:cs="Times New Roman" w:hint="eastAsia"/>
          <w:u w:val="single"/>
        </w:rPr>
        <w:t>科技创新团队项目</w:t>
      </w:r>
      <w:r>
        <w:rPr>
          <w:u w:val="single"/>
        </w:rPr>
        <w:t xml:space="preserve"> </w:t>
      </w:r>
      <w:r>
        <w:rPr>
          <w:u w:val="single"/>
        </w:rPr>
        <w:sym w:font="Wingdings 2" w:char="00A3"/>
      </w:r>
      <w:r>
        <w:rPr>
          <w:rFonts w:cs="Times New Roman" w:hint="eastAsia"/>
          <w:u w:val="single"/>
        </w:rPr>
        <w:t>经营管理团队项目</w:t>
      </w:r>
      <w:r>
        <w:rPr>
          <w:rFonts w:cs="Times New Roman" w:hint="eastAsia"/>
          <w:u w:val="single"/>
        </w:rPr>
        <w:t xml:space="preserve">          </w:t>
      </w:r>
    </w:p>
    <w:p w14:paraId="128BE1E6" w14:textId="77777777" w:rsidR="00A37CBE" w:rsidRDefault="00A37CBE" w:rsidP="00A37CBE">
      <w:pPr>
        <w:ind w:firstLineChars="500" w:firstLine="1600"/>
        <w:rPr>
          <w:szCs w:val="20"/>
          <w:u w:val="single"/>
        </w:rPr>
      </w:pPr>
    </w:p>
    <w:p w14:paraId="1B65E4D0" w14:textId="77777777" w:rsidR="00A37CBE" w:rsidRDefault="00A37CBE" w:rsidP="00A37CBE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2F07B224" w14:textId="77777777" w:rsidR="00A37CBE" w:rsidRDefault="00A37CBE" w:rsidP="00A37CBE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14:paraId="5549D9DB" w14:textId="77777777" w:rsidR="00A37CBE" w:rsidRDefault="00A37CBE" w:rsidP="00A37CBE">
      <w:pPr>
        <w:ind w:firstLineChars="700" w:firstLine="2240"/>
      </w:pPr>
      <w:r w:rsidRPr="00F45561">
        <w:rPr>
          <w:rFonts w:hint="eastAsia"/>
        </w:rPr>
        <w:t>填表</w:t>
      </w:r>
      <w:r>
        <w:rPr>
          <w:rFonts w:hint="eastAsia"/>
        </w:rPr>
        <w:t>时间：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0D378B0A" w14:textId="77777777" w:rsidR="00A37CBE" w:rsidRDefault="00A37CBE" w:rsidP="00A37CBE">
      <w:pPr>
        <w:ind w:firstLineChars="1000" w:firstLine="3200"/>
      </w:pPr>
      <w:r>
        <w:rPr>
          <w:rFonts w:hint="eastAsia"/>
        </w:rPr>
        <w:t>江苏交通控股有限公司</w:t>
      </w:r>
    </w:p>
    <w:p w14:paraId="26DDC85D" w14:textId="77777777" w:rsidR="00A37CBE" w:rsidRDefault="00A37CBE" w:rsidP="00A37CBE">
      <w:pPr>
        <w:widowControl/>
        <w:spacing w:line="240" w:lineRule="auto"/>
        <w:ind w:firstLineChars="0" w:firstLine="0"/>
        <w:jc w:val="left"/>
      </w:pPr>
      <w:r>
        <w:br w:type="page"/>
      </w:r>
    </w:p>
    <w:p w14:paraId="176F7B30" w14:textId="2CC28B14" w:rsidR="00A37CBE" w:rsidRPr="00727A47" w:rsidRDefault="009D7E30" w:rsidP="00727A47">
      <w:pPr>
        <w:ind w:firstLineChars="0" w:firstLine="0"/>
        <w:jc w:val="center"/>
        <w:rPr>
          <w:b/>
          <w:bCs/>
        </w:rPr>
      </w:pPr>
      <w:r w:rsidRPr="00727A47">
        <w:rPr>
          <w:rFonts w:hint="eastAsia"/>
          <w:b/>
          <w:bCs/>
        </w:rPr>
        <w:t>1</w:t>
      </w:r>
      <w:r w:rsidR="00A37CBE" w:rsidRPr="00727A47">
        <w:rPr>
          <w:b/>
          <w:bCs/>
        </w:rPr>
        <w:t>、团队情况</w:t>
      </w:r>
    </w:p>
    <w:tbl>
      <w:tblPr>
        <w:tblW w:w="9015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09"/>
        <w:gridCol w:w="650"/>
        <w:gridCol w:w="769"/>
        <w:gridCol w:w="1076"/>
        <w:gridCol w:w="1135"/>
        <w:gridCol w:w="1132"/>
        <w:gridCol w:w="428"/>
        <w:gridCol w:w="769"/>
        <w:gridCol w:w="1071"/>
      </w:tblGrid>
      <w:tr w:rsidR="00A37CBE" w:rsidRPr="004A32E9" w14:paraId="555BD60C" w14:textId="77777777" w:rsidTr="00A37CBE">
        <w:trPr>
          <w:trHeight w:hRule="exact" w:val="794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5908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研究方向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16EF7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名称</w:t>
            </w:r>
          </w:p>
        </w:tc>
        <w:tc>
          <w:tcPr>
            <w:tcW w:w="70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EED48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03592011" w14:textId="77777777" w:rsidTr="00A37CBE">
        <w:trPr>
          <w:trHeight w:hRule="exact" w:val="794"/>
          <w:jc w:val="center"/>
        </w:trPr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5B2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6C7F9DA" w14:textId="79454FE2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 w:hint="eastAsia"/>
                <w:sz w:val="28"/>
                <w:szCs w:val="28"/>
              </w:rPr>
              <w:t>擅长专业领域</w:t>
            </w:r>
          </w:p>
        </w:tc>
        <w:tc>
          <w:tcPr>
            <w:tcW w:w="703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C8D32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7FC724B9" w14:textId="77777777" w:rsidTr="00A37CBE">
        <w:trPr>
          <w:trHeight w:hRule="exact" w:val="79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D5B1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总计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58C8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总人数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8D6E8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35</w:t>
            </w:r>
            <w:r w:rsidRPr="004A32E9">
              <w:rPr>
                <w:rFonts w:eastAsia="仿宋"/>
                <w:sz w:val="28"/>
                <w:szCs w:val="28"/>
              </w:rPr>
              <w:t>周岁</w:t>
            </w:r>
          </w:p>
          <w:p w14:paraId="72D666E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以下人数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632F7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高级职称人数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DE43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中级职称人数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87AC1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初级职称人数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CA0C1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博士生人数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F91B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硕士生人数</w:t>
            </w:r>
          </w:p>
        </w:tc>
      </w:tr>
      <w:tr w:rsidR="00A37CBE" w:rsidRPr="004A32E9" w14:paraId="2374EF61" w14:textId="77777777" w:rsidTr="00A37CBE">
        <w:trPr>
          <w:trHeight w:hRule="exact" w:val="79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8D36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32FC8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0F507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8DC0C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8DE2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EFB1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3B6C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97466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3710A03E" w14:textId="77777777" w:rsidTr="00A37CBE">
        <w:trPr>
          <w:trHeight w:hRule="exact" w:val="794"/>
          <w:jc w:val="center"/>
        </w:trPr>
        <w:tc>
          <w:tcPr>
            <w:tcW w:w="6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102FC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团队带头人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6054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0643E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6A73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AC5D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F59CD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出生日期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E604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24425994" w14:textId="77777777" w:rsidTr="00A37CBE">
        <w:trPr>
          <w:trHeight w:hRule="exact" w:val="79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E04E8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3263D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民族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E240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28D4F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学位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7FF3C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9166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人才类别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C5A5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6B5481A6" w14:textId="77777777" w:rsidTr="00A37CBE">
        <w:trPr>
          <w:trHeight w:hRule="exact" w:val="79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35AE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25AF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毕业院校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82E17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ACEDF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1ECC1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41EC5AD9" w14:textId="77777777" w:rsidTr="00A37CBE">
        <w:trPr>
          <w:trHeight w:hRule="exact" w:val="79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EBFD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2120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4AE44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5095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4C87D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50914497" w14:textId="77777777" w:rsidTr="00A37CBE">
        <w:trPr>
          <w:trHeight w:hRule="exact" w:val="794"/>
          <w:jc w:val="center"/>
        </w:trPr>
        <w:tc>
          <w:tcPr>
            <w:tcW w:w="6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5FEFD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406A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专业技术</w:t>
            </w:r>
          </w:p>
          <w:p w14:paraId="1EB101B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职称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BFF1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6940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手机号码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BA0651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6CD7ED4E" w14:textId="417B771B" w:rsidR="00A37CBE" w:rsidRPr="00727A47" w:rsidRDefault="009D7E30" w:rsidP="00727A47">
      <w:pPr>
        <w:ind w:firstLineChars="0" w:firstLine="0"/>
        <w:jc w:val="center"/>
        <w:rPr>
          <w:b/>
          <w:bCs/>
        </w:rPr>
      </w:pPr>
      <w:r w:rsidRPr="00727A47">
        <w:rPr>
          <w:rFonts w:hint="eastAsia"/>
          <w:b/>
          <w:bCs/>
        </w:rPr>
        <w:t>2</w:t>
      </w:r>
      <w:r w:rsidR="00A37CBE" w:rsidRPr="00727A47">
        <w:rPr>
          <w:b/>
          <w:bCs/>
        </w:rPr>
        <w:t>、团队核心成员</w:t>
      </w:r>
    </w:p>
    <w:tbl>
      <w:tblPr>
        <w:tblW w:w="90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992"/>
        <w:gridCol w:w="1574"/>
        <w:gridCol w:w="1550"/>
        <w:gridCol w:w="1559"/>
        <w:gridCol w:w="1986"/>
      </w:tblGrid>
      <w:tr w:rsidR="00A37CBE" w:rsidRPr="004A32E9" w14:paraId="7AE564CD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B7AFE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姓名</w:t>
            </w:r>
            <w:r w:rsidRPr="004A32E9">
              <w:rPr>
                <w:rFonts w:eastAsia="仿宋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E4711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D4157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493FD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职称</w:t>
            </w:r>
            <w:r w:rsidRPr="004A32E9">
              <w:rPr>
                <w:rFonts w:eastAsia="仿宋"/>
                <w:sz w:val="28"/>
                <w:szCs w:val="28"/>
              </w:rPr>
              <w:t>/</w:t>
            </w:r>
            <w:r w:rsidRPr="004A32E9">
              <w:rPr>
                <w:rFonts w:eastAsia="仿宋"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22F65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研究方向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2572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在团队中作用</w:t>
            </w:r>
          </w:p>
        </w:tc>
      </w:tr>
      <w:tr w:rsidR="00A37CBE" w:rsidRPr="004A32E9" w14:paraId="7BD4AF2E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59082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9BA25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B0482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C40D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E0D8B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E7B9E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56343602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1821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90C2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54969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268A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15152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8334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75FCB104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08D74D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38600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C8586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F3AD2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45725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3FC1D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2ED6B4F3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1FEB1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A253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C2D62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E2C7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DE2ED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748F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4009B67E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E88EDD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BDA427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F4D5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573FB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3487B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47DD8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69F798BB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AAD9B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E0D9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0BBC0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3973D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1EFA3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72FA4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39B62A9A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B273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0BFDF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1A9AD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B1EC5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C38F3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5A9FE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083D6461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8D382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B0F53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BBCA7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52494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349F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CA7D8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5DDC76D8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409EA7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13361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F373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C64CE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808FB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16EF0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6DC82930" w14:textId="4B999768" w:rsidR="00A37CBE" w:rsidRPr="00727A47" w:rsidRDefault="009D7E30" w:rsidP="00727A47">
      <w:pPr>
        <w:ind w:firstLineChars="0" w:firstLine="0"/>
        <w:jc w:val="center"/>
        <w:rPr>
          <w:b/>
          <w:bCs/>
        </w:rPr>
      </w:pPr>
      <w:r w:rsidRPr="00727A47">
        <w:rPr>
          <w:rFonts w:hint="eastAsia"/>
          <w:b/>
          <w:bCs/>
        </w:rPr>
        <w:t>3</w:t>
      </w:r>
      <w:r w:rsidR="00A37CBE" w:rsidRPr="00727A47">
        <w:rPr>
          <w:b/>
          <w:bCs/>
        </w:rPr>
        <w:t>、团队其他成员</w:t>
      </w:r>
    </w:p>
    <w:tbl>
      <w:tblPr>
        <w:tblW w:w="903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9"/>
        <w:gridCol w:w="992"/>
        <w:gridCol w:w="1574"/>
        <w:gridCol w:w="1550"/>
        <w:gridCol w:w="1559"/>
        <w:gridCol w:w="1986"/>
      </w:tblGrid>
      <w:tr w:rsidR="00A37CBE" w:rsidRPr="004A32E9" w14:paraId="6395818B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105C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姓名</w:t>
            </w:r>
            <w:r w:rsidRPr="004A32E9">
              <w:rPr>
                <w:rFonts w:eastAsia="仿宋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7A07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C515F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E9231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职称</w:t>
            </w:r>
            <w:r w:rsidRPr="004A32E9">
              <w:rPr>
                <w:rFonts w:eastAsia="仿宋"/>
                <w:sz w:val="28"/>
                <w:szCs w:val="28"/>
              </w:rPr>
              <w:t>/</w:t>
            </w:r>
            <w:r w:rsidRPr="004A32E9">
              <w:rPr>
                <w:rFonts w:eastAsia="仿宋"/>
                <w:sz w:val="28"/>
                <w:szCs w:val="28"/>
              </w:rPr>
              <w:t>学位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F4DCB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研究方向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C40F8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在团队中作用</w:t>
            </w:r>
          </w:p>
        </w:tc>
      </w:tr>
      <w:tr w:rsidR="00A37CBE" w:rsidRPr="004A32E9" w14:paraId="7CB59C17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978BD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DD530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C656B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F9359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88F76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7402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41BF46C7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3222D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6EFE4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1CB1E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E267F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BABE8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2D090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5B47F5ED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0B0AD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ABF66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18C9E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0564E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FCB32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2CDA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148926C8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26DE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2FD4F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B019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8FE9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B7637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D2FEE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3AAE12E0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A171BD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954A8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837F7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67D74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B4CE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82597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4171B16A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6F88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488AF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07E33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A5C69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0A5D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6DCC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1C43516B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AFFC8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77E31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50DD7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4C5FA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FEE355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64274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0440BE35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97370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281557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C76AB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56E771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F9D3E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426C4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524779E0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DA5A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58226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C882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6F5B7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14B94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149291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15566E9F" w14:textId="77777777" w:rsidTr="0014562A">
        <w:trPr>
          <w:trHeight w:hRule="exact" w:val="680"/>
          <w:jc w:val="center"/>
        </w:trPr>
        <w:tc>
          <w:tcPr>
            <w:tcW w:w="1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1B5ED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331F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71410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D8710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74D81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93775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17658A53" w14:textId="77777777" w:rsidR="004A32E9" w:rsidRDefault="004A32E9" w:rsidP="00A37CBE">
      <w:pPr>
        <w:ind w:firstLine="560"/>
        <w:rPr>
          <w:rFonts w:ascii="黑体" w:eastAsia="黑体" w:hAnsi="黑体"/>
          <w:sz w:val="28"/>
          <w:szCs w:val="28"/>
        </w:rPr>
      </w:pPr>
    </w:p>
    <w:p w14:paraId="792B2DA2" w14:textId="77777777" w:rsidR="004A32E9" w:rsidRDefault="004A32E9" w:rsidP="00A37CBE">
      <w:pPr>
        <w:ind w:firstLine="560"/>
        <w:rPr>
          <w:rFonts w:ascii="黑体" w:eastAsia="黑体" w:hAnsi="黑体"/>
          <w:sz w:val="28"/>
          <w:szCs w:val="28"/>
        </w:rPr>
      </w:pPr>
    </w:p>
    <w:p w14:paraId="1479FF53" w14:textId="77777777" w:rsidR="004A32E9" w:rsidRDefault="004A32E9" w:rsidP="00A37CBE">
      <w:pPr>
        <w:ind w:firstLine="560"/>
        <w:rPr>
          <w:rFonts w:ascii="黑体" w:eastAsia="黑体" w:hAnsi="黑体"/>
          <w:sz w:val="28"/>
          <w:szCs w:val="28"/>
        </w:rPr>
      </w:pPr>
    </w:p>
    <w:p w14:paraId="2FDE82B5" w14:textId="08829425" w:rsidR="00A37CBE" w:rsidRPr="00727A47" w:rsidRDefault="009D7E30" w:rsidP="00727A47">
      <w:pPr>
        <w:ind w:firstLineChars="0" w:firstLine="0"/>
        <w:jc w:val="center"/>
        <w:rPr>
          <w:b/>
          <w:bCs/>
        </w:rPr>
      </w:pPr>
      <w:r w:rsidRPr="00727A47">
        <w:rPr>
          <w:rFonts w:hint="eastAsia"/>
          <w:b/>
          <w:bCs/>
        </w:rPr>
        <w:t>4</w:t>
      </w:r>
      <w:r w:rsidR="00A37CBE" w:rsidRPr="00727A47">
        <w:rPr>
          <w:b/>
          <w:bCs/>
        </w:rPr>
        <w:t>、成员简介</w:t>
      </w:r>
    </w:p>
    <w:tbl>
      <w:tblPr>
        <w:tblW w:w="89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5"/>
      </w:tblGrid>
      <w:tr w:rsidR="00A37CBE" w:rsidRPr="004A32E9" w14:paraId="1D95874C" w14:textId="77777777" w:rsidTr="009D7E30">
        <w:trPr>
          <w:trHeight w:val="6103"/>
          <w:jc w:val="center"/>
        </w:trPr>
        <w:tc>
          <w:tcPr>
            <w:tcW w:w="8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14:paraId="06493565" w14:textId="25E78A18" w:rsidR="00A37CBE" w:rsidRPr="004A32E9" w:rsidRDefault="00A37CBE" w:rsidP="00A37CBE">
            <w:pPr>
              <w:widowControl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团队带头人简介（专业技术方面的主要成就和贡献，并附相关证明材料，不超过</w:t>
            </w:r>
            <w:r w:rsidRPr="004A32E9">
              <w:rPr>
                <w:rFonts w:eastAsia="仿宋"/>
                <w:sz w:val="28"/>
                <w:szCs w:val="28"/>
              </w:rPr>
              <w:t>500</w:t>
            </w:r>
            <w:r w:rsidRPr="004A32E9">
              <w:rPr>
                <w:rFonts w:eastAsia="仿宋"/>
                <w:sz w:val="28"/>
                <w:szCs w:val="28"/>
              </w:rPr>
              <w:t>字）</w:t>
            </w:r>
          </w:p>
          <w:p w14:paraId="41921CC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1D67349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1B598270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53EDC6A6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63EA9E7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3ACE95CC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2255870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462A022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54A1F14E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63B31453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681FAFE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22AD405D" w14:textId="77777777" w:rsidR="00A37CBE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0D6D7861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62BCCAF2" w14:textId="77777777" w:rsidR="00727A47" w:rsidRPr="004A32E9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446F47C2" w14:textId="77777777" w:rsidR="00727A47" w:rsidRPr="004A32E9" w:rsidRDefault="00727A47" w:rsidP="00727A47">
            <w:pPr>
              <w:widowControl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4A32E9">
              <w:rPr>
                <w:rFonts w:eastAsia="仿宋"/>
                <w:sz w:val="28"/>
                <w:szCs w:val="28"/>
              </w:rPr>
              <w:t>核心成员简介（专业技术方面的主要成就和贡献，并附相关证明材料，不超过</w:t>
            </w:r>
            <w:r w:rsidRPr="004A32E9">
              <w:rPr>
                <w:rFonts w:eastAsia="仿宋"/>
                <w:sz w:val="28"/>
                <w:szCs w:val="28"/>
              </w:rPr>
              <w:t>500</w:t>
            </w:r>
            <w:r w:rsidRPr="004A32E9">
              <w:rPr>
                <w:rFonts w:eastAsia="仿宋"/>
                <w:sz w:val="28"/>
                <w:szCs w:val="28"/>
              </w:rPr>
              <w:t>字）</w:t>
            </w:r>
          </w:p>
          <w:p w14:paraId="771AEF91" w14:textId="77777777" w:rsidR="00727A47" w:rsidRP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533502C3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2DC69A4A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744A2556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71778E77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55D9F0B0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2AF6D467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48FC94BA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3828945C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60C8AA80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3518226F" w14:textId="77777777" w:rsidR="00727A47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  <w:p w14:paraId="4C1D5D6A" w14:textId="77777777" w:rsidR="00727A47" w:rsidRPr="004A32E9" w:rsidRDefault="00727A47" w:rsidP="00A37CBE">
            <w:pPr>
              <w:widowControl/>
              <w:spacing w:line="400" w:lineRule="exact"/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A37CBE" w:rsidRPr="004A32E9" w14:paraId="138FEA6B" w14:textId="77777777" w:rsidTr="009D7E30">
        <w:trPr>
          <w:trHeight w:val="5651"/>
          <w:jc w:val="center"/>
        </w:trPr>
        <w:tc>
          <w:tcPr>
            <w:tcW w:w="8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</w:tcPr>
          <w:p w14:paraId="613AB5E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2461839D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4C02DAF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24968FF8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3F1DE1F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787224B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4DF71024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1A330D92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339C615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1150505B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51277A8A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7294E4E9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  <w:p w14:paraId="551EA43F" w14:textId="77777777" w:rsidR="00A37CBE" w:rsidRPr="004A32E9" w:rsidRDefault="00A37CBE" w:rsidP="00A37CBE">
            <w:pPr>
              <w:widowControl/>
              <w:spacing w:line="400" w:lineRule="exact"/>
              <w:ind w:firstLineChars="0" w:firstLine="0"/>
              <w:jc w:val="left"/>
              <w:rPr>
                <w:spacing w:val="17"/>
                <w:sz w:val="28"/>
                <w:szCs w:val="28"/>
              </w:rPr>
            </w:pPr>
          </w:p>
        </w:tc>
      </w:tr>
    </w:tbl>
    <w:p w14:paraId="55F99D63" w14:textId="39721C9D" w:rsidR="009D7E30" w:rsidRPr="00727A47" w:rsidRDefault="009D7E30" w:rsidP="00727A47">
      <w:pPr>
        <w:ind w:firstLineChars="0" w:firstLine="0"/>
        <w:jc w:val="center"/>
        <w:rPr>
          <w:b/>
          <w:bCs/>
        </w:rPr>
      </w:pPr>
      <w:r w:rsidRPr="00727A47">
        <w:rPr>
          <w:rFonts w:hint="eastAsia"/>
          <w:b/>
          <w:bCs/>
        </w:rPr>
        <w:t>5</w:t>
      </w:r>
      <w:r w:rsidRPr="00727A47">
        <w:rPr>
          <w:rFonts w:hint="eastAsia"/>
          <w:b/>
          <w:bCs/>
        </w:rPr>
        <w:t>、主要工作经历</w:t>
      </w:r>
    </w:p>
    <w:p w14:paraId="6417C889" w14:textId="77777777" w:rsidR="009D7E30" w:rsidRPr="004A32E9" w:rsidRDefault="009D7E30" w:rsidP="009D7E30">
      <w:pPr>
        <w:snapToGrid w:val="0"/>
        <w:spacing w:line="360" w:lineRule="exact"/>
        <w:ind w:firstLine="640"/>
        <w:jc w:val="center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</w:t>
      </w:r>
      <w:proofErr w:type="gramStart"/>
      <w:r w:rsidRPr="004A32E9">
        <w:rPr>
          <w:rFonts w:ascii="仿宋_GB2312" w:hint="eastAsia"/>
          <w:bCs/>
          <w:spacing w:val="20"/>
          <w:sz w:val="28"/>
          <w:szCs w:val="28"/>
        </w:rPr>
        <w:t>含国外</w:t>
      </w:r>
      <w:proofErr w:type="gramEnd"/>
      <w:r w:rsidRPr="004A32E9">
        <w:rPr>
          <w:rFonts w:ascii="仿宋_GB2312" w:hint="eastAsia"/>
          <w:bCs/>
          <w:spacing w:val="20"/>
          <w:sz w:val="28"/>
          <w:szCs w:val="28"/>
        </w:rPr>
        <w:t>研究工作经历）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4357"/>
        <w:gridCol w:w="2489"/>
      </w:tblGrid>
      <w:tr w:rsidR="009D7E30" w:rsidRPr="004A32E9" w14:paraId="23C09C3D" w14:textId="77777777" w:rsidTr="0014562A">
        <w:trPr>
          <w:trHeight w:val="850"/>
          <w:jc w:val="center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2D59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9A8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工作单位及部门</w:t>
            </w:r>
          </w:p>
        </w:tc>
        <w:tc>
          <w:tcPr>
            <w:tcW w:w="2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689249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工作岗位（职务）</w:t>
            </w:r>
          </w:p>
        </w:tc>
      </w:tr>
      <w:tr w:rsidR="009D7E30" w:rsidRPr="004A32E9" w14:paraId="7A5510AE" w14:textId="77777777" w:rsidTr="0014562A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9FF6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7080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1FD5AC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D7E30" w:rsidRPr="004A32E9" w14:paraId="0C35A8FF" w14:textId="77777777" w:rsidTr="0014562A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E450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A9B5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6733A9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D7E30" w:rsidRPr="004A32E9" w14:paraId="16F271D6" w14:textId="77777777" w:rsidTr="0014562A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06DF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5063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C5A25B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D7E30" w:rsidRPr="004A32E9" w14:paraId="50B4B401" w14:textId="77777777" w:rsidTr="0014562A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E8D8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98F5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2DDD4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  <w:tr w:rsidR="009D7E30" w:rsidRPr="004A32E9" w14:paraId="53688A25" w14:textId="77777777" w:rsidTr="0014562A">
        <w:trPr>
          <w:trHeight w:val="850"/>
          <w:jc w:val="center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67B9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0A7B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110E90" w14:textId="77777777" w:rsidR="009D7E30" w:rsidRPr="004A32E9" w:rsidRDefault="009D7E30" w:rsidP="0014562A">
            <w:pPr>
              <w:spacing w:line="360" w:lineRule="exact"/>
              <w:ind w:firstLine="560"/>
              <w:jc w:val="center"/>
              <w:rPr>
                <w:sz w:val="28"/>
                <w:szCs w:val="28"/>
              </w:rPr>
            </w:pPr>
          </w:p>
        </w:tc>
      </w:tr>
    </w:tbl>
    <w:p w14:paraId="56A7530D" w14:textId="77777777" w:rsidR="00F45561" w:rsidRPr="004A32E9" w:rsidRDefault="00F45561" w:rsidP="00F45561">
      <w:pPr>
        <w:ind w:firstLineChars="1000" w:firstLine="2800"/>
        <w:rPr>
          <w:sz w:val="28"/>
          <w:szCs w:val="28"/>
        </w:rPr>
      </w:pPr>
    </w:p>
    <w:p w14:paraId="124D844D" w14:textId="77777777" w:rsidR="009D7E30" w:rsidRPr="004A32E9" w:rsidRDefault="009D7E30" w:rsidP="00F45561">
      <w:pPr>
        <w:ind w:firstLineChars="1000" w:firstLine="2800"/>
        <w:rPr>
          <w:sz w:val="28"/>
          <w:szCs w:val="28"/>
        </w:rPr>
        <w:sectPr w:rsidR="009D7E30" w:rsidRPr="004A32E9" w:rsidSect="00102DD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2041" w:right="1474" w:bottom="1928" w:left="1588" w:header="851" w:footer="1588" w:gutter="0"/>
          <w:cols w:space="425"/>
          <w:docGrid w:type="linesAndChars" w:linePitch="643"/>
        </w:sectPr>
      </w:pPr>
    </w:p>
    <w:p w14:paraId="42D94155" w14:textId="1EFB4AE9" w:rsidR="009D7E30" w:rsidRPr="00727A47" w:rsidRDefault="00D74A63" w:rsidP="00727A47">
      <w:pPr>
        <w:ind w:firstLineChars="0" w:firstLine="0"/>
        <w:jc w:val="center"/>
        <w:rPr>
          <w:b/>
          <w:bCs/>
        </w:rPr>
      </w:pPr>
      <w:r w:rsidRPr="00727A47">
        <w:rPr>
          <w:rFonts w:hint="eastAsia"/>
          <w:b/>
          <w:bCs/>
        </w:rPr>
        <w:t>6</w:t>
      </w:r>
      <w:r w:rsidR="009D7E30" w:rsidRPr="00727A47">
        <w:rPr>
          <w:rFonts w:hint="eastAsia"/>
          <w:b/>
          <w:bCs/>
        </w:rPr>
        <w:t>、近三年主要业绩</w:t>
      </w:r>
    </w:p>
    <w:p w14:paraId="23AC3F09" w14:textId="77777777" w:rsidR="009D7E30" w:rsidRPr="004A32E9" w:rsidRDefault="009D7E30" w:rsidP="009D7E30">
      <w:pPr>
        <w:spacing w:line="400" w:lineRule="exact"/>
        <w:ind w:firstLineChars="0" w:firstLine="0"/>
        <w:jc w:val="center"/>
        <w:outlineLvl w:val="1"/>
        <w:rPr>
          <w:rFonts w:ascii="仿宋_GB2312" w:hAnsi="仿宋_GB2312" w:cs="仿宋_GB2312"/>
          <w:bCs/>
          <w:color w:val="000000"/>
          <w:spacing w:val="20"/>
          <w:sz w:val="28"/>
          <w:szCs w:val="28"/>
        </w:rPr>
      </w:pPr>
      <w:r w:rsidRPr="004A32E9">
        <w:rPr>
          <w:rFonts w:ascii="仿宋_GB2312" w:hAnsi="仿宋_GB2312" w:cs="仿宋_GB2312" w:hint="eastAsia"/>
          <w:bCs/>
          <w:color w:val="000000"/>
          <w:spacing w:val="20"/>
          <w:sz w:val="28"/>
          <w:szCs w:val="28"/>
        </w:rPr>
        <w:t>（各项业绩内容请按重要性排序，可根据需要增加行）</w:t>
      </w:r>
    </w:p>
    <w:p w14:paraId="340875D5" w14:textId="77777777" w:rsidR="009D7E30" w:rsidRPr="004A32E9" w:rsidRDefault="009D7E30" w:rsidP="009D7E30">
      <w:p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（1）专项工作/业务创新</w:t>
      </w:r>
      <w:r w:rsidRPr="004A32E9">
        <w:rPr>
          <w:rFonts w:ascii="仿宋_GB2312" w:hint="eastAsia"/>
          <w:sz w:val="28"/>
          <w:szCs w:val="28"/>
        </w:rPr>
        <w:t>（不超过10项，按重要性填写）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8"/>
        <w:gridCol w:w="2014"/>
        <w:gridCol w:w="1856"/>
        <w:gridCol w:w="1635"/>
        <w:gridCol w:w="4875"/>
      </w:tblGrid>
      <w:tr w:rsidR="009D7E30" w:rsidRPr="004A32E9" w14:paraId="4ABE169D" w14:textId="77777777" w:rsidTr="0014562A">
        <w:trPr>
          <w:trHeight w:val="749"/>
          <w:jc w:val="center"/>
        </w:trPr>
        <w:tc>
          <w:tcPr>
            <w:tcW w:w="2858" w:type="dxa"/>
            <w:vAlign w:val="center"/>
          </w:tcPr>
          <w:p w14:paraId="439D4CD0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任务名称</w:t>
            </w:r>
          </w:p>
        </w:tc>
        <w:tc>
          <w:tcPr>
            <w:tcW w:w="2014" w:type="dxa"/>
            <w:vAlign w:val="center"/>
          </w:tcPr>
          <w:p w14:paraId="049898A4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任务主要内容及成效</w:t>
            </w:r>
          </w:p>
        </w:tc>
        <w:tc>
          <w:tcPr>
            <w:tcW w:w="1856" w:type="dxa"/>
            <w:vAlign w:val="center"/>
          </w:tcPr>
          <w:p w14:paraId="6D246D38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起止年月</w:t>
            </w:r>
          </w:p>
        </w:tc>
        <w:tc>
          <w:tcPr>
            <w:tcW w:w="1635" w:type="dxa"/>
            <w:vAlign w:val="center"/>
          </w:tcPr>
          <w:p w14:paraId="297EEC8A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任务发生的机构或组织</w:t>
            </w:r>
          </w:p>
        </w:tc>
        <w:tc>
          <w:tcPr>
            <w:tcW w:w="4875" w:type="dxa"/>
            <w:vAlign w:val="center"/>
          </w:tcPr>
          <w:p w14:paraId="054532E4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角色排名及发挥的作用（限100字）</w:t>
            </w:r>
          </w:p>
        </w:tc>
      </w:tr>
      <w:tr w:rsidR="009D7E30" w:rsidRPr="004A32E9" w14:paraId="2C22955E" w14:textId="77777777" w:rsidTr="0014562A">
        <w:trPr>
          <w:trHeight w:val="1361"/>
          <w:jc w:val="center"/>
        </w:trPr>
        <w:tc>
          <w:tcPr>
            <w:tcW w:w="2858" w:type="dxa"/>
          </w:tcPr>
          <w:p w14:paraId="7976714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FE5A93B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389A2BDA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0D9127DC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14B2D859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655CCDC6" w14:textId="77777777" w:rsidTr="0014562A">
        <w:trPr>
          <w:trHeight w:val="1361"/>
          <w:jc w:val="center"/>
        </w:trPr>
        <w:tc>
          <w:tcPr>
            <w:tcW w:w="2858" w:type="dxa"/>
          </w:tcPr>
          <w:p w14:paraId="45C8F21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48FD40DD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36AE4191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56162500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2A965C39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1A116035" w14:textId="77777777" w:rsidTr="0014562A">
        <w:trPr>
          <w:trHeight w:val="1361"/>
          <w:jc w:val="center"/>
        </w:trPr>
        <w:tc>
          <w:tcPr>
            <w:tcW w:w="2858" w:type="dxa"/>
          </w:tcPr>
          <w:p w14:paraId="344F0151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5F258D7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4D4716D5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3B43C458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31D02B14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628FAB80" w14:textId="77777777" w:rsidTr="0014562A">
        <w:trPr>
          <w:trHeight w:val="1361"/>
          <w:jc w:val="center"/>
        </w:trPr>
        <w:tc>
          <w:tcPr>
            <w:tcW w:w="2858" w:type="dxa"/>
          </w:tcPr>
          <w:p w14:paraId="27A47EBD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6C9ED5F3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2482BB72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635" w:type="dxa"/>
          </w:tcPr>
          <w:p w14:paraId="465DDB1B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875" w:type="dxa"/>
          </w:tcPr>
          <w:p w14:paraId="19AB7AB8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58643261" w14:textId="3ECE4620" w:rsidR="00E81ADB" w:rsidRPr="004A32E9" w:rsidRDefault="00EE3FF1" w:rsidP="004A32E9">
      <w:pPr>
        <w:numPr>
          <w:ilvl w:val="0"/>
          <w:numId w:val="2"/>
        </w:numPr>
        <w:snapToGrid w:val="0"/>
        <w:spacing w:line="360" w:lineRule="exact"/>
        <w:ind w:firstLineChars="0" w:firstLine="0"/>
        <w:jc w:val="left"/>
        <w:rPr>
          <w:rFonts w:ascii="仿宋_GB2312"/>
          <w:bCs/>
          <w:spacing w:val="20"/>
          <w:sz w:val="28"/>
          <w:szCs w:val="28"/>
        </w:rPr>
      </w:pPr>
      <w:r>
        <w:rPr>
          <w:rFonts w:ascii="仿宋_GB2312" w:hint="eastAsia"/>
          <w:bCs/>
          <w:spacing w:val="20"/>
          <w:sz w:val="28"/>
          <w:szCs w:val="28"/>
        </w:rPr>
        <w:t>团队重点研发和经营工作成果</w:t>
      </w:r>
      <w:r w:rsidR="009D7E30" w:rsidRPr="004A32E9">
        <w:rPr>
          <w:rFonts w:ascii="仿宋_GB2312" w:hint="eastAsia"/>
          <w:sz w:val="28"/>
          <w:szCs w:val="28"/>
        </w:rPr>
        <w:t>（不超过10项，按重要性填写）</w:t>
      </w:r>
      <w:r w:rsidR="00E81ADB" w:rsidRPr="004A32E9">
        <w:rPr>
          <w:rFonts w:ascii="仿宋_GB2312" w:hint="eastAsia"/>
          <w:bCs/>
          <w:spacing w:val="20"/>
          <w:sz w:val="28"/>
          <w:szCs w:val="28"/>
        </w:rPr>
        <w:t>包括但不限于交通建养、交通能源、交通数字、交通材料和商贸等项目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3240"/>
        <w:gridCol w:w="2014"/>
        <w:gridCol w:w="1856"/>
        <w:gridCol w:w="3768"/>
      </w:tblGrid>
      <w:tr w:rsidR="009D7E30" w:rsidRPr="004A32E9" w14:paraId="5F9A1E7F" w14:textId="77777777" w:rsidTr="0014562A">
        <w:trPr>
          <w:trHeight w:val="749"/>
          <w:jc w:val="center"/>
        </w:trPr>
        <w:tc>
          <w:tcPr>
            <w:tcW w:w="1920" w:type="dxa"/>
            <w:vAlign w:val="center"/>
          </w:tcPr>
          <w:p w14:paraId="502718F8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项目名称</w:t>
            </w:r>
          </w:p>
        </w:tc>
        <w:tc>
          <w:tcPr>
            <w:tcW w:w="3240" w:type="dxa"/>
            <w:vAlign w:val="center"/>
          </w:tcPr>
          <w:p w14:paraId="06F5AFCC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项目内容</w:t>
            </w:r>
          </w:p>
        </w:tc>
        <w:tc>
          <w:tcPr>
            <w:tcW w:w="2014" w:type="dxa"/>
            <w:vAlign w:val="center"/>
          </w:tcPr>
          <w:p w14:paraId="1A65E673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起止年月</w:t>
            </w:r>
          </w:p>
        </w:tc>
        <w:tc>
          <w:tcPr>
            <w:tcW w:w="1856" w:type="dxa"/>
            <w:vAlign w:val="center"/>
          </w:tcPr>
          <w:p w14:paraId="52468C3D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项目承担</w:t>
            </w:r>
          </w:p>
          <w:p w14:paraId="777EDE6B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单位</w:t>
            </w:r>
          </w:p>
        </w:tc>
        <w:tc>
          <w:tcPr>
            <w:tcW w:w="3768" w:type="dxa"/>
            <w:vAlign w:val="center"/>
          </w:tcPr>
          <w:p w14:paraId="59279C0A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角色排名及发挥的作用（限100字）</w:t>
            </w:r>
          </w:p>
        </w:tc>
      </w:tr>
      <w:tr w:rsidR="009D7E30" w:rsidRPr="004A32E9" w14:paraId="5BCC686E" w14:textId="77777777" w:rsidTr="0014562A">
        <w:trPr>
          <w:trHeight w:val="1361"/>
          <w:jc w:val="center"/>
        </w:trPr>
        <w:tc>
          <w:tcPr>
            <w:tcW w:w="1920" w:type="dxa"/>
          </w:tcPr>
          <w:p w14:paraId="3690D96F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DF2555B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04C182B1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EBF72E1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61A6EC84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72F996DF" w14:textId="77777777" w:rsidTr="0014562A">
        <w:trPr>
          <w:trHeight w:val="1361"/>
          <w:jc w:val="center"/>
        </w:trPr>
        <w:tc>
          <w:tcPr>
            <w:tcW w:w="1920" w:type="dxa"/>
          </w:tcPr>
          <w:p w14:paraId="4BCF340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70CCCBC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7117255B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200104D4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6222FABA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5A57F4B4" w14:textId="77777777" w:rsidTr="0014562A">
        <w:trPr>
          <w:trHeight w:val="1361"/>
          <w:jc w:val="center"/>
        </w:trPr>
        <w:tc>
          <w:tcPr>
            <w:tcW w:w="1920" w:type="dxa"/>
          </w:tcPr>
          <w:p w14:paraId="6C1DD907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501BD0A9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620CB9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43305FA3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31D1D7F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027C56A9" w14:textId="77777777" w:rsidTr="0014562A">
        <w:trPr>
          <w:trHeight w:val="1361"/>
          <w:jc w:val="center"/>
        </w:trPr>
        <w:tc>
          <w:tcPr>
            <w:tcW w:w="1920" w:type="dxa"/>
          </w:tcPr>
          <w:p w14:paraId="7B537787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240" w:type="dxa"/>
          </w:tcPr>
          <w:p w14:paraId="4C1D6396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2014" w:type="dxa"/>
          </w:tcPr>
          <w:p w14:paraId="1E8260EA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56" w:type="dxa"/>
          </w:tcPr>
          <w:p w14:paraId="0ACCA84F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3768" w:type="dxa"/>
          </w:tcPr>
          <w:p w14:paraId="6861941F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71453933" w14:textId="77777777" w:rsidR="004A32E9" w:rsidRDefault="004A32E9" w:rsidP="009D7E30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</w:p>
    <w:p w14:paraId="102AB23E" w14:textId="77777777" w:rsidR="004A32E9" w:rsidRDefault="004A32E9" w:rsidP="009D7E30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</w:p>
    <w:p w14:paraId="3C1AE93F" w14:textId="77777777" w:rsidR="004A32E9" w:rsidRDefault="004A32E9" w:rsidP="009D7E30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</w:p>
    <w:p w14:paraId="1E551F1F" w14:textId="5104B184" w:rsidR="009D7E30" w:rsidRPr="004A32E9" w:rsidRDefault="009D7E30" w:rsidP="009D7E30">
      <w:pPr>
        <w:tabs>
          <w:tab w:val="left" w:pos="0"/>
        </w:tabs>
        <w:spacing w:line="360" w:lineRule="exact"/>
        <w:ind w:firstLineChars="0" w:firstLine="0"/>
        <w:jc w:val="left"/>
        <w:outlineLvl w:val="1"/>
        <w:rPr>
          <w:rFonts w:ascii="仿宋_GB2312"/>
          <w:sz w:val="28"/>
          <w:szCs w:val="28"/>
        </w:rPr>
      </w:pPr>
      <w:r w:rsidRPr="004A32E9">
        <w:rPr>
          <w:rFonts w:ascii="仿宋_GB2312" w:hint="eastAsia"/>
          <w:sz w:val="28"/>
          <w:szCs w:val="28"/>
        </w:rPr>
        <w:t>（3）获得主要学术及行业奖励情况（不超过10项，按重要性填写）</w:t>
      </w: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19"/>
        <w:gridCol w:w="2737"/>
        <w:gridCol w:w="1824"/>
        <w:gridCol w:w="1128"/>
        <w:gridCol w:w="1752"/>
        <w:gridCol w:w="1496"/>
      </w:tblGrid>
      <w:tr w:rsidR="009D7E30" w:rsidRPr="004A32E9" w14:paraId="217CB7DF" w14:textId="77777777" w:rsidTr="004A32E9">
        <w:trPr>
          <w:trHeight w:val="510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4297B031" w14:textId="77777777" w:rsidR="009D7E30" w:rsidRPr="004A32E9" w:rsidRDefault="009D7E30" w:rsidP="009D7E30">
            <w:pPr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37" w:type="dxa"/>
            <w:shd w:val="clear" w:color="000000" w:fill="FFFFFF"/>
            <w:vAlign w:val="center"/>
          </w:tcPr>
          <w:p w14:paraId="504F3006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>奖项名称</w:t>
            </w:r>
          </w:p>
        </w:tc>
        <w:tc>
          <w:tcPr>
            <w:tcW w:w="1824" w:type="dxa"/>
            <w:shd w:val="clear" w:color="000000" w:fill="FFFFFF"/>
            <w:vAlign w:val="center"/>
          </w:tcPr>
          <w:p w14:paraId="08F2496C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>奖项等级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14:paraId="51F775A5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>角色排名</w:t>
            </w:r>
          </w:p>
        </w:tc>
        <w:tc>
          <w:tcPr>
            <w:tcW w:w="1752" w:type="dxa"/>
            <w:shd w:val="clear" w:color="000000" w:fill="FFFFFF"/>
            <w:vAlign w:val="center"/>
          </w:tcPr>
          <w:p w14:paraId="1D692ABD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>获奖时间</w:t>
            </w:r>
          </w:p>
        </w:tc>
        <w:tc>
          <w:tcPr>
            <w:tcW w:w="1496" w:type="dxa"/>
            <w:shd w:val="clear" w:color="000000" w:fill="FFFFFF"/>
            <w:vAlign w:val="center"/>
          </w:tcPr>
          <w:p w14:paraId="6699486F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bCs/>
                <w:color w:val="000000"/>
                <w:kern w:val="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color w:val="000000"/>
                <w:kern w:val="0"/>
                <w:sz w:val="28"/>
                <w:szCs w:val="28"/>
              </w:rPr>
              <w:t>授予机构</w:t>
            </w:r>
          </w:p>
        </w:tc>
      </w:tr>
      <w:tr w:rsidR="009D7E30" w:rsidRPr="004A32E9" w14:paraId="7BF0217F" w14:textId="77777777" w:rsidTr="004A32E9">
        <w:trPr>
          <w:trHeight w:val="663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48A6AEEB" w14:textId="77777777" w:rsidR="009D7E30" w:rsidRPr="004A32E9" w:rsidRDefault="009D7E30" w:rsidP="009D7E30">
            <w:pPr>
              <w:widowControl/>
              <w:ind w:firstLineChars="0" w:firstLine="0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3D913D18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07E1A5C0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76A07D08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05E98449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6A84990B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2867F847" w14:textId="77777777" w:rsidTr="004A32E9">
        <w:trPr>
          <w:trHeight w:val="686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4641F18F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6ADCCE7E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33EAA5EB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4BEC02CF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3834A241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56417666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2D80A43E" w14:textId="77777777" w:rsidTr="004A32E9">
        <w:trPr>
          <w:trHeight w:val="728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37AC91BD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725FC03F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5E5F20C1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02786D4D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6105C6A3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35A246BE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232029E9" w14:textId="77777777" w:rsidTr="004A32E9">
        <w:trPr>
          <w:trHeight w:val="728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3B29A15C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47202129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36A4FA76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72294F2A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35CEF758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5FF3B2D3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1D941356" w14:textId="77777777" w:rsidTr="004A32E9">
        <w:trPr>
          <w:trHeight w:val="728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23F4A0A5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7AC39AFA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3D1D5C23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2A64732C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6AA32B42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10BF7FBC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4B0A83BF" w14:textId="77777777" w:rsidTr="004A32E9">
        <w:trPr>
          <w:trHeight w:val="728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54B67B05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779A522B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764F3647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57E228F8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1A4A9095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3999597B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2AFBED39" w14:textId="77777777" w:rsidTr="004A32E9">
        <w:trPr>
          <w:trHeight w:val="728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6D6D1BD6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0DD1DEB3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4759398A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45014C08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5DCEB422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5DE16566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512E8A33" w14:textId="77777777" w:rsidTr="004A32E9">
        <w:trPr>
          <w:trHeight w:val="728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1DC85E27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2AD0CBB8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27242B9C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31A9CA60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59C5A262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0DF37DD2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  <w:tr w:rsidR="009D7E30" w:rsidRPr="004A32E9" w14:paraId="54278181" w14:textId="77777777" w:rsidTr="004A32E9">
        <w:trPr>
          <w:trHeight w:val="728"/>
          <w:jc w:val="center"/>
        </w:trPr>
        <w:tc>
          <w:tcPr>
            <w:tcW w:w="5419" w:type="dxa"/>
            <w:shd w:val="clear" w:color="000000" w:fill="FFFFFF"/>
            <w:vAlign w:val="center"/>
          </w:tcPr>
          <w:p w14:paraId="0178A71D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2737" w:type="dxa"/>
            <w:shd w:val="clear" w:color="000000" w:fill="FFFFFF"/>
            <w:vAlign w:val="center"/>
          </w:tcPr>
          <w:p w14:paraId="0CAFBC2F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shd w:val="clear" w:color="000000" w:fill="FFFFFF"/>
            <w:vAlign w:val="center"/>
          </w:tcPr>
          <w:p w14:paraId="4CD316D7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128" w:type="dxa"/>
            <w:shd w:val="clear" w:color="000000" w:fill="FFFFFF"/>
            <w:vAlign w:val="center"/>
          </w:tcPr>
          <w:p w14:paraId="59200B2F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shd w:val="clear" w:color="000000" w:fill="FFFFFF"/>
            <w:vAlign w:val="center"/>
          </w:tcPr>
          <w:p w14:paraId="3D5A00C3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  <w:tc>
          <w:tcPr>
            <w:tcW w:w="1496" w:type="dxa"/>
            <w:shd w:val="clear" w:color="000000" w:fill="FFFFFF"/>
            <w:vAlign w:val="center"/>
          </w:tcPr>
          <w:p w14:paraId="40DC07E4" w14:textId="77777777" w:rsidR="009D7E30" w:rsidRPr="004A32E9" w:rsidRDefault="009D7E30" w:rsidP="009D7E30">
            <w:pPr>
              <w:widowControl/>
              <w:ind w:firstLineChars="0" w:firstLine="0"/>
              <w:jc w:val="center"/>
              <w:rPr>
                <w:rFonts w:ascii="仿宋_GB2312"/>
                <w:kern w:val="0"/>
                <w:sz w:val="28"/>
                <w:szCs w:val="28"/>
              </w:rPr>
            </w:pPr>
          </w:p>
        </w:tc>
      </w:tr>
    </w:tbl>
    <w:p w14:paraId="07DBD2D1" w14:textId="77777777" w:rsidR="009D7E30" w:rsidRPr="004A32E9" w:rsidRDefault="009D7E30" w:rsidP="009D7E30">
      <w:pPr>
        <w:tabs>
          <w:tab w:val="left" w:pos="0"/>
        </w:tabs>
        <w:snapToGrid w:val="0"/>
        <w:spacing w:line="360" w:lineRule="exact"/>
        <w:ind w:firstLineChars="0" w:firstLine="0"/>
        <w:jc w:val="left"/>
        <w:outlineLvl w:val="1"/>
        <w:rPr>
          <w:rFonts w:ascii="仿宋_GB2312"/>
          <w:bCs/>
          <w:spacing w:val="20"/>
          <w:sz w:val="28"/>
          <w:szCs w:val="28"/>
        </w:rPr>
      </w:pPr>
      <w:r w:rsidRPr="004A32E9">
        <w:rPr>
          <w:rFonts w:ascii="仿宋_GB2312" w:hint="eastAsia"/>
          <w:bCs/>
          <w:spacing w:val="20"/>
          <w:sz w:val="28"/>
          <w:szCs w:val="28"/>
        </w:rPr>
        <w:t>（4）承担主要研究任务情况（不超过10项，按重要性填写）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847"/>
        <w:gridCol w:w="1500"/>
        <w:gridCol w:w="1452"/>
        <w:gridCol w:w="1512"/>
        <w:gridCol w:w="4584"/>
      </w:tblGrid>
      <w:tr w:rsidR="009D7E30" w:rsidRPr="004A32E9" w14:paraId="02AA0504" w14:textId="77777777" w:rsidTr="0014562A">
        <w:tc>
          <w:tcPr>
            <w:tcW w:w="2240" w:type="dxa"/>
            <w:vAlign w:val="center"/>
          </w:tcPr>
          <w:p w14:paraId="17334F1B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项目名称</w:t>
            </w:r>
          </w:p>
        </w:tc>
        <w:tc>
          <w:tcPr>
            <w:tcW w:w="1847" w:type="dxa"/>
            <w:vAlign w:val="center"/>
          </w:tcPr>
          <w:p w14:paraId="266E749C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立项编号</w:t>
            </w:r>
          </w:p>
        </w:tc>
        <w:tc>
          <w:tcPr>
            <w:tcW w:w="1500" w:type="dxa"/>
            <w:vAlign w:val="center"/>
          </w:tcPr>
          <w:p w14:paraId="767C482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起止</w:t>
            </w:r>
          </w:p>
          <w:p w14:paraId="18E9FFC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年月</w:t>
            </w:r>
          </w:p>
        </w:tc>
        <w:tc>
          <w:tcPr>
            <w:tcW w:w="1452" w:type="dxa"/>
            <w:vAlign w:val="center"/>
          </w:tcPr>
          <w:p w14:paraId="6407354F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项目类别</w:t>
            </w:r>
          </w:p>
        </w:tc>
        <w:tc>
          <w:tcPr>
            <w:tcW w:w="1512" w:type="dxa"/>
            <w:vAlign w:val="center"/>
          </w:tcPr>
          <w:p w14:paraId="03950FBD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项目来源</w:t>
            </w:r>
          </w:p>
        </w:tc>
        <w:tc>
          <w:tcPr>
            <w:tcW w:w="4584" w:type="dxa"/>
            <w:vAlign w:val="center"/>
          </w:tcPr>
          <w:p w14:paraId="088978B1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担任角色及发挥的作用</w:t>
            </w:r>
          </w:p>
          <w:p w14:paraId="1CE7C62A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center"/>
              <w:rPr>
                <w:rFonts w:ascii="仿宋_GB2312"/>
                <w:bCs/>
                <w:spacing w:val="20"/>
                <w:sz w:val="28"/>
                <w:szCs w:val="28"/>
              </w:rPr>
            </w:pPr>
            <w:r w:rsidRPr="004A32E9">
              <w:rPr>
                <w:rFonts w:ascii="仿宋_GB2312" w:hint="eastAsia"/>
                <w:bCs/>
                <w:spacing w:val="20"/>
                <w:sz w:val="28"/>
                <w:szCs w:val="28"/>
              </w:rPr>
              <w:t>（限100字）</w:t>
            </w:r>
          </w:p>
        </w:tc>
      </w:tr>
      <w:tr w:rsidR="009D7E30" w:rsidRPr="004A32E9" w14:paraId="6EA7BE31" w14:textId="77777777" w:rsidTr="0014562A">
        <w:trPr>
          <w:trHeight w:val="1361"/>
        </w:trPr>
        <w:tc>
          <w:tcPr>
            <w:tcW w:w="2240" w:type="dxa"/>
          </w:tcPr>
          <w:p w14:paraId="4F8F1011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3E683D10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3FFB53F9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7D14409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22BD92D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073746E7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77B322E1" w14:textId="77777777" w:rsidTr="0014562A">
        <w:trPr>
          <w:trHeight w:val="1361"/>
        </w:trPr>
        <w:tc>
          <w:tcPr>
            <w:tcW w:w="2240" w:type="dxa"/>
          </w:tcPr>
          <w:p w14:paraId="3438596F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70CBC612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47A9D12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7EE8912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3B168327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69B2494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3D874710" w14:textId="77777777" w:rsidTr="0014562A">
        <w:trPr>
          <w:trHeight w:val="1361"/>
        </w:trPr>
        <w:tc>
          <w:tcPr>
            <w:tcW w:w="2240" w:type="dxa"/>
          </w:tcPr>
          <w:p w14:paraId="2E4E0102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01897988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1207F4A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642795F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F3725C3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11B08FBF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2912EA4E" w14:textId="77777777" w:rsidTr="0014562A">
        <w:trPr>
          <w:trHeight w:val="1361"/>
        </w:trPr>
        <w:tc>
          <w:tcPr>
            <w:tcW w:w="2240" w:type="dxa"/>
          </w:tcPr>
          <w:p w14:paraId="09BDFEE4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58E82EA5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5E524429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50DB908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A801D1B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2FE96D4D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  <w:tr w:rsidR="009D7E30" w:rsidRPr="004A32E9" w14:paraId="60634276" w14:textId="77777777" w:rsidTr="0014562A">
        <w:trPr>
          <w:trHeight w:val="1361"/>
        </w:trPr>
        <w:tc>
          <w:tcPr>
            <w:tcW w:w="2240" w:type="dxa"/>
          </w:tcPr>
          <w:p w14:paraId="55B3892D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847" w:type="dxa"/>
          </w:tcPr>
          <w:p w14:paraId="63A27131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</w:tcPr>
          <w:p w14:paraId="69DD4994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95C985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04E33AE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  <w:tc>
          <w:tcPr>
            <w:tcW w:w="4584" w:type="dxa"/>
          </w:tcPr>
          <w:p w14:paraId="73215268" w14:textId="77777777" w:rsidR="009D7E30" w:rsidRPr="004A32E9" w:rsidRDefault="009D7E30" w:rsidP="009D7E30">
            <w:pPr>
              <w:snapToGrid w:val="0"/>
              <w:spacing w:line="360" w:lineRule="exact"/>
              <w:ind w:firstLineChars="0" w:firstLine="0"/>
              <w:jc w:val="left"/>
              <w:rPr>
                <w:rFonts w:ascii="仿宋_GB2312"/>
                <w:bCs/>
                <w:spacing w:val="20"/>
                <w:sz w:val="28"/>
                <w:szCs w:val="28"/>
              </w:rPr>
            </w:pPr>
          </w:p>
        </w:tc>
      </w:tr>
    </w:tbl>
    <w:p w14:paraId="298EB779" w14:textId="77777777" w:rsidR="00D74A63" w:rsidRPr="004A32E9" w:rsidRDefault="00D74A63" w:rsidP="009D7E30">
      <w:pPr>
        <w:ind w:firstLineChars="1000" w:firstLine="2800"/>
        <w:rPr>
          <w:sz w:val="28"/>
          <w:szCs w:val="28"/>
        </w:rPr>
        <w:sectPr w:rsidR="00D74A63" w:rsidRPr="004A32E9" w:rsidSect="00102DDB">
          <w:pgSz w:w="16838" w:h="11906" w:orient="landscape" w:code="9"/>
          <w:pgMar w:top="1588" w:right="2041" w:bottom="1474" w:left="1928" w:header="851" w:footer="1588" w:gutter="0"/>
          <w:cols w:space="425"/>
          <w:docGrid w:type="lines" w:linePitch="643"/>
        </w:sectPr>
      </w:pPr>
    </w:p>
    <w:p w14:paraId="63215839" w14:textId="77777777" w:rsidR="00D74A63" w:rsidRPr="00727A47" w:rsidRDefault="00D74A63" w:rsidP="00727A47">
      <w:pPr>
        <w:ind w:firstLineChars="0" w:firstLine="0"/>
        <w:jc w:val="center"/>
        <w:rPr>
          <w:b/>
          <w:bCs/>
        </w:rPr>
      </w:pPr>
      <w:r w:rsidRPr="00727A47">
        <w:rPr>
          <w:rFonts w:hint="eastAsia"/>
          <w:b/>
          <w:bCs/>
        </w:rPr>
        <w:t>6</w:t>
      </w:r>
      <w:r w:rsidRPr="00727A47">
        <w:rPr>
          <w:rFonts w:hint="eastAsia"/>
          <w:b/>
          <w:bCs/>
        </w:rPr>
        <w:t>、主要成就及贡献</w:t>
      </w:r>
    </w:p>
    <w:p w14:paraId="1142768D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rPr>
          <w:rFonts w:eastAsia="华文中宋"/>
          <w:bCs/>
          <w:spacing w:val="20"/>
          <w:sz w:val="28"/>
          <w:szCs w:val="28"/>
        </w:rPr>
      </w:pPr>
      <w:r w:rsidRPr="004A32E9">
        <w:rPr>
          <w:rFonts w:ascii="仿宋_GB2312" w:hAnsi="仿宋_GB2312" w:cs="仿宋_GB2312" w:hint="eastAsia"/>
          <w:bCs/>
          <w:spacing w:val="20"/>
          <w:sz w:val="28"/>
          <w:szCs w:val="28"/>
        </w:rPr>
        <w:t>（500字以内，第5部分已填报的成果，除需展开说明或特别阐述的，不用重复填报。如没有需补充的内容，本部分可不填报或简约填报）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7"/>
      </w:tblGrid>
      <w:tr w:rsidR="00D74A63" w:rsidRPr="004A32E9" w14:paraId="46D6B08C" w14:textId="77777777" w:rsidTr="00727A47">
        <w:trPr>
          <w:trHeight w:val="10763"/>
        </w:trPr>
        <w:tc>
          <w:tcPr>
            <w:tcW w:w="8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AABA8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23281ADC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549B20B2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5E421E09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29872327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405C4784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2F305D35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6D749451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2C6ACE01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</w:p>
          <w:p w14:paraId="186DC978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left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 xml:space="preserve">                                                        </w:t>
            </w:r>
          </w:p>
        </w:tc>
      </w:tr>
    </w:tbl>
    <w:p w14:paraId="353FCE4A" w14:textId="5E7A50DE" w:rsidR="00D74A63" w:rsidRPr="004A32E9" w:rsidRDefault="00EE3FF1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ascii="宋体" w:hAnsi="宋体" w:cs="宋体"/>
          <w:b/>
          <w:spacing w:val="20"/>
          <w:sz w:val="28"/>
          <w:szCs w:val="28"/>
        </w:rPr>
      </w:pPr>
      <w:r>
        <w:rPr>
          <w:rFonts w:ascii="宋体" w:hAnsi="宋体" w:cs="宋体" w:hint="eastAsia"/>
          <w:b/>
          <w:spacing w:val="20"/>
          <w:sz w:val="28"/>
          <w:szCs w:val="28"/>
        </w:rPr>
        <w:t>7</w:t>
      </w:r>
      <w:r>
        <w:rPr>
          <w:rFonts w:ascii="宋体" w:hAnsi="宋体" w:cs="宋体" w:hint="eastAsia"/>
          <w:b/>
          <w:spacing w:val="20"/>
          <w:sz w:val="28"/>
          <w:szCs w:val="28"/>
        </w:rPr>
        <w:t>、</w:t>
      </w:r>
      <w:r w:rsidR="00D74A63" w:rsidRPr="004A32E9">
        <w:rPr>
          <w:rFonts w:ascii="宋体" w:hAnsi="宋体" w:cs="宋体" w:hint="eastAsia"/>
          <w:b/>
          <w:spacing w:val="20"/>
          <w:sz w:val="28"/>
          <w:szCs w:val="28"/>
        </w:rPr>
        <w:t>代表性成果</w:t>
      </w:r>
    </w:p>
    <w:p w14:paraId="6BD9C825" w14:textId="0CA7F199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rPr>
          <w:rFonts w:ascii="宋体" w:hAnsi="宋体" w:cs="宋体"/>
          <w:b/>
          <w:spacing w:val="20"/>
          <w:sz w:val="28"/>
          <w:szCs w:val="28"/>
        </w:rPr>
      </w:pPr>
      <w:r w:rsidRPr="004A32E9">
        <w:rPr>
          <w:rFonts w:ascii="仿宋_GB2312" w:hAnsi="仿宋_GB2312" w:cs="仿宋_GB2312" w:hint="eastAsia"/>
          <w:bCs/>
          <w:spacing w:val="20"/>
          <w:sz w:val="28"/>
          <w:szCs w:val="28"/>
        </w:rPr>
        <w:t>（申报团队可根据自身情况填报1-3项代表性成果，代表性成果数量多少不影响评价结果）</w:t>
      </w:r>
    </w:p>
    <w:p w14:paraId="1CE0166D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rPr>
          <w:rFonts w:ascii="宋体" w:hAnsi="宋体" w:cs="宋体"/>
          <w:b/>
          <w:spacing w:val="20"/>
          <w:sz w:val="28"/>
          <w:szCs w:val="28"/>
        </w:rPr>
      </w:pPr>
    </w:p>
    <w:p w14:paraId="5BC90520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1"/>
        <w:rPr>
          <w:rFonts w:eastAsia="华文中宋"/>
          <w:bCs/>
          <w:sz w:val="28"/>
          <w:szCs w:val="28"/>
        </w:rPr>
      </w:pP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代表性成果（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1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）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931"/>
      </w:tblGrid>
      <w:tr w:rsidR="00D74A63" w:rsidRPr="004A32E9" w14:paraId="78D5DA9D" w14:textId="77777777" w:rsidTr="0014562A">
        <w:trPr>
          <w:trHeight w:val="680"/>
        </w:trPr>
        <w:tc>
          <w:tcPr>
            <w:tcW w:w="900" w:type="dxa"/>
            <w:vAlign w:val="center"/>
          </w:tcPr>
          <w:p w14:paraId="49D678F0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项目</w:t>
            </w:r>
          </w:p>
          <w:p w14:paraId="43EA60A2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931" w:type="dxa"/>
            <w:vAlign w:val="center"/>
          </w:tcPr>
          <w:p w14:paraId="118A11B4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5F850EF6" w14:textId="77777777" w:rsidTr="0014562A">
        <w:trPr>
          <w:trHeight w:val="5202"/>
        </w:trPr>
        <w:tc>
          <w:tcPr>
            <w:tcW w:w="900" w:type="dxa"/>
            <w:vAlign w:val="center"/>
          </w:tcPr>
          <w:p w14:paraId="3F30AA07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成果概述</w:t>
            </w:r>
          </w:p>
        </w:tc>
        <w:tc>
          <w:tcPr>
            <w:tcW w:w="7931" w:type="dxa"/>
          </w:tcPr>
          <w:p w14:paraId="48F7A516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20DF3079" w14:textId="77777777" w:rsidTr="0014562A">
        <w:trPr>
          <w:trHeight w:val="4084"/>
        </w:trPr>
        <w:tc>
          <w:tcPr>
            <w:tcW w:w="900" w:type="dxa"/>
            <w:vAlign w:val="center"/>
          </w:tcPr>
          <w:p w14:paraId="0E9BE8A2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先进性</w:t>
            </w:r>
          </w:p>
        </w:tc>
        <w:tc>
          <w:tcPr>
            <w:tcW w:w="7931" w:type="dxa"/>
          </w:tcPr>
          <w:p w14:paraId="0E384C99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3F8582D4" w14:textId="77777777" w:rsidTr="0014562A">
        <w:trPr>
          <w:trHeight w:val="2745"/>
        </w:trPr>
        <w:tc>
          <w:tcPr>
            <w:tcW w:w="900" w:type="dxa"/>
            <w:vAlign w:val="center"/>
          </w:tcPr>
          <w:p w14:paraId="2D534FD9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创新性</w:t>
            </w:r>
          </w:p>
        </w:tc>
        <w:tc>
          <w:tcPr>
            <w:tcW w:w="7931" w:type="dxa"/>
          </w:tcPr>
          <w:p w14:paraId="702B1304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2A6914EA" w14:textId="77777777" w:rsidTr="0014562A">
        <w:trPr>
          <w:trHeight w:val="3205"/>
        </w:trPr>
        <w:tc>
          <w:tcPr>
            <w:tcW w:w="900" w:type="dxa"/>
            <w:vAlign w:val="center"/>
          </w:tcPr>
          <w:p w14:paraId="7FF8DAF3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实用性</w:t>
            </w:r>
          </w:p>
        </w:tc>
        <w:tc>
          <w:tcPr>
            <w:tcW w:w="7931" w:type="dxa"/>
          </w:tcPr>
          <w:p w14:paraId="08F4979D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079F7D8A" w14:textId="77777777" w:rsidTr="0014562A">
        <w:trPr>
          <w:trHeight w:val="3116"/>
        </w:trPr>
        <w:tc>
          <w:tcPr>
            <w:tcW w:w="900" w:type="dxa"/>
            <w:vAlign w:val="center"/>
          </w:tcPr>
          <w:p w14:paraId="1C54154C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竞争力</w:t>
            </w:r>
          </w:p>
        </w:tc>
        <w:tc>
          <w:tcPr>
            <w:tcW w:w="7931" w:type="dxa"/>
          </w:tcPr>
          <w:p w14:paraId="60C1D89A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69F990CD" w14:textId="77777777" w:rsidTr="0014562A">
        <w:trPr>
          <w:trHeight w:val="3113"/>
        </w:trPr>
        <w:tc>
          <w:tcPr>
            <w:tcW w:w="900" w:type="dxa"/>
            <w:vAlign w:val="center"/>
          </w:tcPr>
          <w:p w14:paraId="0C9FD8B3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效益性</w:t>
            </w:r>
          </w:p>
        </w:tc>
        <w:tc>
          <w:tcPr>
            <w:tcW w:w="7931" w:type="dxa"/>
          </w:tcPr>
          <w:p w14:paraId="6B48FC07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</w:tbl>
    <w:p w14:paraId="2634F6D8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1"/>
        <w:rPr>
          <w:rFonts w:eastAsia="华文中宋"/>
          <w:bCs/>
          <w:spacing w:val="20"/>
          <w:sz w:val="28"/>
          <w:szCs w:val="28"/>
        </w:rPr>
      </w:pPr>
      <w:r w:rsidRPr="004A32E9">
        <w:rPr>
          <w:rFonts w:eastAsia="华文中宋"/>
          <w:bCs/>
          <w:sz w:val="28"/>
          <w:szCs w:val="28"/>
        </w:rPr>
        <w:br w:type="page"/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代表性成果（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2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）</w:t>
      </w:r>
    </w:p>
    <w:p w14:paraId="58EE854C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rPr>
          <w:rFonts w:eastAsia="华文中宋"/>
          <w:bCs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931"/>
      </w:tblGrid>
      <w:tr w:rsidR="00D74A63" w:rsidRPr="004A32E9" w14:paraId="3257D56F" w14:textId="77777777" w:rsidTr="0014562A">
        <w:trPr>
          <w:trHeight w:val="680"/>
        </w:trPr>
        <w:tc>
          <w:tcPr>
            <w:tcW w:w="900" w:type="dxa"/>
            <w:vAlign w:val="center"/>
          </w:tcPr>
          <w:p w14:paraId="517CA3BA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项目</w:t>
            </w:r>
          </w:p>
          <w:p w14:paraId="35A1FEB9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931" w:type="dxa"/>
            <w:vAlign w:val="center"/>
          </w:tcPr>
          <w:p w14:paraId="22B5C51E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057E8D7F" w14:textId="77777777" w:rsidTr="0014562A">
        <w:trPr>
          <w:trHeight w:val="6539"/>
        </w:trPr>
        <w:tc>
          <w:tcPr>
            <w:tcW w:w="900" w:type="dxa"/>
            <w:vAlign w:val="center"/>
          </w:tcPr>
          <w:p w14:paraId="6EA3CC60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成果概述</w:t>
            </w:r>
          </w:p>
        </w:tc>
        <w:tc>
          <w:tcPr>
            <w:tcW w:w="7931" w:type="dxa"/>
          </w:tcPr>
          <w:p w14:paraId="1CE482E7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4B24A240" w14:textId="77777777" w:rsidTr="0014562A">
        <w:trPr>
          <w:trHeight w:val="4576"/>
        </w:trPr>
        <w:tc>
          <w:tcPr>
            <w:tcW w:w="900" w:type="dxa"/>
            <w:vAlign w:val="center"/>
          </w:tcPr>
          <w:p w14:paraId="6306EFBE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先进性</w:t>
            </w:r>
          </w:p>
        </w:tc>
        <w:tc>
          <w:tcPr>
            <w:tcW w:w="7931" w:type="dxa"/>
          </w:tcPr>
          <w:p w14:paraId="1C28251E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642EB96F" w14:textId="77777777" w:rsidTr="0014562A">
        <w:trPr>
          <w:trHeight w:val="3133"/>
        </w:trPr>
        <w:tc>
          <w:tcPr>
            <w:tcW w:w="900" w:type="dxa"/>
            <w:vAlign w:val="center"/>
          </w:tcPr>
          <w:p w14:paraId="57714D7C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创新性</w:t>
            </w:r>
          </w:p>
        </w:tc>
        <w:tc>
          <w:tcPr>
            <w:tcW w:w="7931" w:type="dxa"/>
          </w:tcPr>
          <w:p w14:paraId="30B67EE4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71CDBA60" w14:textId="77777777" w:rsidTr="0014562A">
        <w:trPr>
          <w:trHeight w:val="3321"/>
        </w:trPr>
        <w:tc>
          <w:tcPr>
            <w:tcW w:w="900" w:type="dxa"/>
            <w:vAlign w:val="center"/>
          </w:tcPr>
          <w:p w14:paraId="6F8CB189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实用性</w:t>
            </w:r>
          </w:p>
        </w:tc>
        <w:tc>
          <w:tcPr>
            <w:tcW w:w="7931" w:type="dxa"/>
          </w:tcPr>
          <w:p w14:paraId="0383C949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76942F70" w14:textId="77777777" w:rsidTr="0014562A">
        <w:trPr>
          <w:trHeight w:val="2854"/>
        </w:trPr>
        <w:tc>
          <w:tcPr>
            <w:tcW w:w="900" w:type="dxa"/>
            <w:vAlign w:val="center"/>
          </w:tcPr>
          <w:p w14:paraId="7C73F24D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竞争力</w:t>
            </w:r>
          </w:p>
        </w:tc>
        <w:tc>
          <w:tcPr>
            <w:tcW w:w="7931" w:type="dxa"/>
          </w:tcPr>
          <w:p w14:paraId="072376E0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7E149BA9" w14:textId="77777777" w:rsidTr="0014562A">
        <w:trPr>
          <w:trHeight w:val="3113"/>
        </w:trPr>
        <w:tc>
          <w:tcPr>
            <w:tcW w:w="900" w:type="dxa"/>
            <w:vAlign w:val="center"/>
          </w:tcPr>
          <w:p w14:paraId="2DECC124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效益性</w:t>
            </w:r>
          </w:p>
        </w:tc>
        <w:tc>
          <w:tcPr>
            <w:tcW w:w="7931" w:type="dxa"/>
          </w:tcPr>
          <w:p w14:paraId="6EBA59D1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</w:tbl>
    <w:p w14:paraId="1F4D0BF3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1"/>
        <w:rPr>
          <w:rFonts w:ascii="宋体" w:hAnsi="宋体" w:cs="宋体"/>
          <w:b/>
          <w:spacing w:val="20"/>
          <w:sz w:val="28"/>
          <w:szCs w:val="28"/>
        </w:rPr>
      </w:pP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代表性成果（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3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）</w:t>
      </w:r>
    </w:p>
    <w:p w14:paraId="69D03A5A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rPr>
          <w:rFonts w:eastAsia="华文中宋"/>
          <w:bCs/>
          <w:sz w:val="28"/>
          <w:szCs w:val="28"/>
        </w:rPr>
      </w:pPr>
    </w:p>
    <w:tbl>
      <w:tblPr>
        <w:tblW w:w="88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7931"/>
      </w:tblGrid>
      <w:tr w:rsidR="00D74A63" w:rsidRPr="004A32E9" w14:paraId="7E20CC35" w14:textId="77777777" w:rsidTr="004A32E9">
        <w:trPr>
          <w:trHeight w:val="680"/>
        </w:trPr>
        <w:tc>
          <w:tcPr>
            <w:tcW w:w="900" w:type="dxa"/>
            <w:vAlign w:val="center"/>
          </w:tcPr>
          <w:p w14:paraId="745B6DB4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项目</w:t>
            </w:r>
          </w:p>
          <w:p w14:paraId="728C7884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931" w:type="dxa"/>
            <w:vAlign w:val="center"/>
          </w:tcPr>
          <w:p w14:paraId="11F84FF9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7F673F97" w14:textId="77777777" w:rsidTr="00727A47">
        <w:trPr>
          <w:trHeight w:val="5199"/>
        </w:trPr>
        <w:tc>
          <w:tcPr>
            <w:tcW w:w="900" w:type="dxa"/>
            <w:vAlign w:val="center"/>
          </w:tcPr>
          <w:p w14:paraId="4B471BC4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成果概述</w:t>
            </w:r>
          </w:p>
        </w:tc>
        <w:tc>
          <w:tcPr>
            <w:tcW w:w="7931" w:type="dxa"/>
          </w:tcPr>
          <w:p w14:paraId="02011AA1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2B8B687D" w14:textId="77777777" w:rsidTr="00727A47">
        <w:trPr>
          <w:trHeight w:val="5802"/>
        </w:trPr>
        <w:tc>
          <w:tcPr>
            <w:tcW w:w="900" w:type="dxa"/>
            <w:vAlign w:val="center"/>
          </w:tcPr>
          <w:p w14:paraId="36FF9166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先进性</w:t>
            </w:r>
          </w:p>
        </w:tc>
        <w:tc>
          <w:tcPr>
            <w:tcW w:w="7931" w:type="dxa"/>
          </w:tcPr>
          <w:p w14:paraId="0579C51C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48130685" w14:textId="77777777" w:rsidTr="004A32E9">
        <w:trPr>
          <w:trHeight w:val="2745"/>
        </w:trPr>
        <w:tc>
          <w:tcPr>
            <w:tcW w:w="900" w:type="dxa"/>
            <w:vAlign w:val="center"/>
          </w:tcPr>
          <w:p w14:paraId="1E34486C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创新性</w:t>
            </w:r>
          </w:p>
        </w:tc>
        <w:tc>
          <w:tcPr>
            <w:tcW w:w="7931" w:type="dxa"/>
          </w:tcPr>
          <w:p w14:paraId="56CB15E0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4AC4A144" w14:textId="77777777" w:rsidTr="00727A47">
        <w:trPr>
          <w:trHeight w:val="3176"/>
        </w:trPr>
        <w:tc>
          <w:tcPr>
            <w:tcW w:w="900" w:type="dxa"/>
            <w:vAlign w:val="center"/>
          </w:tcPr>
          <w:p w14:paraId="1CEDF57C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实用性</w:t>
            </w:r>
          </w:p>
        </w:tc>
        <w:tc>
          <w:tcPr>
            <w:tcW w:w="7931" w:type="dxa"/>
          </w:tcPr>
          <w:p w14:paraId="6FEF4F5D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5205DE07" w14:textId="77777777" w:rsidTr="00727A47">
        <w:trPr>
          <w:trHeight w:val="3387"/>
        </w:trPr>
        <w:tc>
          <w:tcPr>
            <w:tcW w:w="900" w:type="dxa"/>
            <w:vAlign w:val="center"/>
          </w:tcPr>
          <w:p w14:paraId="746B788E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竞争力</w:t>
            </w:r>
          </w:p>
        </w:tc>
        <w:tc>
          <w:tcPr>
            <w:tcW w:w="7931" w:type="dxa"/>
          </w:tcPr>
          <w:p w14:paraId="59FCCB08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7EA0DFCD" w14:textId="77777777" w:rsidTr="00727A47">
        <w:trPr>
          <w:trHeight w:val="2967"/>
        </w:trPr>
        <w:tc>
          <w:tcPr>
            <w:tcW w:w="900" w:type="dxa"/>
            <w:vAlign w:val="center"/>
          </w:tcPr>
          <w:p w14:paraId="46239081" w14:textId="77777777" w:rsidR="00D74A63" w:rsidRPr="004A32E9" w:rsidRDefault="00D74A63" w:rsidP="00D74A63">
            <w:pPr>
              <w:spacing w:line="36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效益性</w:t>
            </w:r>
          </w:p>
        </w:tc>
        <w:tc>
          <w:tcPr>
            <w:tcW w:w="7931" w:type="dxa"/>
          </w:tcPr>
          <w:p w14:paraId="5D6B7629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</w:tbl>
    <w:p w14:paraId="4E03F012" w14:textId="6F72FCFC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ascii="宋体" w:hAnsi="宋体" w:cs="宋体"/>
          <w:b/>
          <w:spacing w:val="20"/>
          <w:sz w:val="28"/>
          <w:szCs w:val="28"/>
        </w:rPr>
      </w:pP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8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、工作设想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8"/>
      </w:tblGrid>
      <w:tr w:rsidR="00D74A63" w:rsidRPr="004A32E9" w14:paraId="2FCA18F4" w14:textId="77777777" w:rsidTr="0014562A">
        <w:trPr>
          <w:trHeight w:val="3843"/>
        </w:trPr>
        <w:tc>
          <w:tcPr>
            <w:tcW w:w="8828" w:type="dxa"/>
          </w:tcPr>
          <w:p w14:paraId="081DD050" w14:textId="011F240C" w:rsidR="00D74A63" w:rsidRPr="004A32E9" w:rsidRDefault="00727A47" w:rsidP="00727A47">
            <w:pPr>
              <w:spacing w:line="3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D74A63" w:rsidRPr="004A32E9">
              <w:rPr>
                <w:rFonts w:hint="eastAsia"/>
                <w:sz w:val="28"/>
                <w:szCs w:val="28"/>
              </w:rPr>
              <w:t>未来三年的工作目标，计划解决的</w:t>
            </w:r>
            <w:r w:rsidR="00EE3FF1">
              <w:rPr>
                <w:rFonts w:hint="eastAsia"/>
                <w:sz w:val="28"/>
                <w:szCs w:val="28"/>
              </w:rPr>
              <w:t>主要</w:t>
            </w:r>
            <w:r w:rsidR="00D74A63" w:rsidRPr="004A32E9">
              <w:rPr>
                <w:rFonts w:hint="eastAsia"/>
                <w:sz w:val="28"/>
                <w:szCs w:val="28"/>
              </w:rPr>
              <w:t>问题，预期成果（</w:t>
            </w:r>
            <w:r w:rsidR="00D74A63" w:rsidRPr="004A32E9">
              <w:rPr>
                <w:rFonts w:hint="eastAsia"/>
                <w:sz w:val="28"/>
                <w:szCs w:val="28"/>
              </w:rPr>
              <w:t>300</w:t>
            </w:r>
            <w:r w:rsidR="00D74A63" w:rsidRPr="004A32E9">
              <w:rPr>
                <w:rFonts w:hint="eastAsia"/>
                <w:sz w:val="28"/>
                <w:szCs w:val="28"/>
              </w:rPr>
              <w:t>字以内）</w:t>
            </w:r>
          </w:p>
          <w:p w14:paraId="7ACD4482" w14:textId="77777777" w:rsidR="00D74A63" w:rsidRPr="004A32E9" w:rsidRDefault="00D74A63" w:rsidP="00D74A63">
            <w:pPr>
              <w:spacing w:line="36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0AB085F6" w14:textId="77777777" w:rsidTr="0014562A">
        <w:trPr>
          <w:trHeight w:val="3674"/>
        </w:trPr>
        <w:tc>
          <w:tcPr>
            <w:tcW w:w="8828" w:type="dxa"/>
          </w:tcPr>
          <w:p w14:paraId="772C0781" w14:textId="5B1B9F0B" w:rsidR="00D74A63" w:rsidRPr="004A32E9" w:rsidRDefault="00727A47" w:rsidP="00727A47">
            <w:pPr>
              <w:spacing w:line="360" w:lineRule="exact"/>
              <w:ind w:left="128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 w:rsidR="00D74A63" w:rsidRPr="004A32E9">
              <w:rPr>
                <w:rFonts w:hint="eastAsia"/>
                <w:sz w:val="28"/>
                <w:szCs w:val="28"/>
              </w:rPr>
              <w:t>未来三年研究内容或工作任务的创新点、产生价值（</w:t>
            </w:r>
            <w:r w:rsidR="00D74A63" w:rsidRPr="004A32E9">
              <w:rPr>
                <w:rFonts w:hint="eastAsia"/>
                <w:sz w:val="28"/>
                <w:szCs w:val="28"/>
              </w:rPr>
              <w:t>300</w:t>
            </w:r>
            <w:r w:rsidR="00D74A63" w:rsidRPr="004A32E9">
              <w:rPr>
                <w:rFonts w:hint="eastAsia"/>
                <w:sz w:val="28"/>
                <w:szCs w:val="28"/>
              </w:rPr>
              <w:t>字以内）</w:t>
            </w:r>
          </w:p>
          <w:p w14:paraId="6F28C8E9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6A3528DA" w14:textId="77777777" w:rsidTr="0014562A">
        <w:trPr>
          <w:trHeight w:val="4225"/>
        </w:trPr>
        <w:tc>
          <w:tcPr>
            <w:tcW w:w="8828" w:type="dxa"/>
          </w:tcPr>
          <w:p w14:paraId="310FF6D3" w14:textId="67F01DE1" w:rsidR="00D74A63" w:rsidRPr="004A32E9" w:rsidRDefault="00727A47" w:rsidP="00727A47">
            <w:pPr>
              <w:spacing w:line="36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 w:rsidR="00D74A63" w:rsidRPr="004A32E9">
              <w:rPr>
                <w:rFonts w:hint="eastAsia"/>
                <w:sz w:val="28"/>
                <w:szCs w:val="28"/>
              </w:rPr>
              <w:t>未来三年工作成果预期的应用前景、预期产生的经济社会效益（</w:t>
            </w:r>
            <w:r w:rsidR="00D74A63" w:rsidRPr="004A32E9">
              <w:rPr>
                <w:rFonts w:hint="eastAsia"/>
                <w:sz w:val="28"/>
                <w:szCs w:val="28"/>
              </w:rPr>
              <w:t>300</w:t>
            </w:r>
            <w:r w:rsidR="00D74A63" w:rsidRPr="004A32E9">
              <w:rPr>
                <w:rFonts w:hint="eastAsia"/>
                <w:sz w:val="28"/>
                <w:szCs w:val="28"/>
              </w:rPr>
              <w:t>字以内）</w:t>
            </w:r>
          </w:p>
          <w:p w14:paraId="4C7CC8EE" w14:textId="77777777" w:rsidR="00D74A63" w:rsidRPr="004A32E9" w:rsidRDefault="00D74A63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</w:p>
        </w:tc>
      </w:tr>
      <w:tr w:rsidR="00D74A63" w:rsidRPr="004A32E9" w14:paraId="3915275C" w14:textId="77777777" w:rsidTr="0014562A">
        <w:trPr>
          <w:trHeight w:val="4225"/>
        </w:trPr>
        <w:tc>
          <w:tcPr>
            <w:tcW w:w="8828" w:type="dxa"/>
          </w:tcPr>
          <w:p w14:paraId="146D1D99" w14:textId="3E409D7C" w:rsidR="00D74A63" w:rsidRPr="004A32E9" w:rsidRDefault="00727A47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 w:rsidR="00D74A63" w:rsidRPr="004A32E9">
              <w:rPr>
                <w:rFonts w:hint="eastAsia"/>
                <w:sz w:val="28"/>
                <w:szCs w:val="28"/>
              </w:rPr>
              <w:t>组织或团队管理、国内外合作设想（</w:t>
            </w:r>
            <w:r w:rsidR="00D74A63" w:rsidRPr="004A32E9">
              <w:rPr>
                <w:rFonts w:hint="eastAsia"/>
                <w:sz w:val="28"/>
                <w:szCs w:val="28"/>
              </w:rPr>
              <w:t>200</w:t>
            </w:r>
            <w:r w:rsidR="00D74A63" w:rsidRPr="004A32E9"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D74A63" w:rsidRPr="004A32E9" w14:paraId="71C9C196" w14:textId="77777777" w:rsidTr="0014562A">
        <w:trPr>
          <w:trHeight w:val="4225"/>
        </w:trPr>
        <w:tc>
          <w:tcPr>
            <w:tcW w:w="8828" w:type="dxa"/>
          </w:tcPr>
          <w:p w14:paraId="7B93D7C6" w14:textId="58DCA243" w:rsidR="00D74A63" w:rsidRPr="004A32E9" w:rsidRDefault="00727A47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 w:rsidR="00D74A63" w:rsidRPr="004A32E9">
              <w:rPr>
                <w:rFonts w:hint="eastAsia"/>
                <w:sz w:val="28"/>
                <w:szCs w:val="28"/>
              </w:rPr>
              <w:t>人才培养和团队建设（</w:t>
            </w:r>
            <w:r w:rsidR="00D74A63" w:rsidRPr="004A32E9">
              <w:rPr>
                <w:rFonts w:hint="eastAsia"/>
                <w:sz w:val="28"/>
                <w:szCs w:val="28"/>
              </w:rPr>
              <w:t>200</w:t>
            </w:r>
            <w:r w:rsidR="00D74A63" w:rsidRPr="004A32E9">
              <w:rPr>
                <w:rFonts w:hint="eastAsia"/>
                <w:sz w:val="28"/>
                <w:szCs w:val="28"/>
              </w:rPr>
              <w:t>字以内）</w:t>
            </w:r>
          </w:p>
        </w:tc>
      </w:tr>
      <w:tr w:rsidR="00D74A63" w:rsidRPr="004A32E9" w14:paraId="014C449C" w14:textId="77777777" w:rsidTr="004A32E9">
        <w:trPr>
          <w:trHeight w:val="3959"/>
        </w:trPr>
        <w:tc>
          <w:tcPr>
            <w:tcW w:w="8828" w:type="dxa"/>
          </w:tcPr>
          <w:p w14:paraId="64147EAB" w14:textId="62B7F25A" w:rsidR="00D74A63" w:rsidRPr="004A32E9" w:rsidRDefault="00727A47" w:rsidP="00D74A63">
            <w:pPr>
              <w:spacing w:line="360" w:lineRule="exact"/>
              <w:ind w:leftChars="40" w:left="128"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6.</w:t>
            </w:r>
            <w:r w:rsidR="00D74A63" w:rsidRPr="004A32E9">
              <w:rPr>
                <w:rFonts w:hint="eastAsia"/>
                <w:sz w:val="28"/>
                <w:szCs w:val="28"/>
              </w:rPr>
              <w:t>支撑保障条件需求（</w:t>
            </w:r>
            <w:r w:rsidR="00D74A63" w:rsidRPr="004A32E9">
              <w:rPr>
                <w:rFonts w:hint="eastAsia"/>
                <w:sz w:val="28"/>
                <w:szCs w:val="28"/>
              </w:rPr>
              <w:t>200</w:t>
            </w:r>
            <w:r w:rsidR="00D74A63" w:rsidRPr="004A32E9">
              <w:rPr>
                <w:rFonts w:hint="eastAsia"/>
                <w:sz w:val="28"/>
                <w:szCs w:val="28"/>
              </w:rPr>
              <w:t>字以内）</w:t>
            </w:r>
          </w:p>
        </w:tc>
      </w:tr>
    </w:tbl>
    <w:p w14:paraId="7AE02370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ascii="宋体" w:hAnsi="宋体" w:cs="宋体"/>
          <w:b/>
          <w:spacing w:val="20"/>
          <w:sz w:val="28"/>
          <w:szCs w:val="28"/>
        </w:rPr>
      </w:pP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9</w:t>
      </w:r>
      <w:r w:rsidRPr="004A32E9">
        <w:rPr>
          <w:rFonts w:ascii="宋体" w:hAnsi="宋体" w:cs="宋体" w:hint="eastAsia"/>
          <w:b/>
          <w:spacing w:val="20"/>
          <w:sz w:val="28"/>
          <w:szCs w:val="28"/>
        </w:rPr>
        <w:t>、申报人承诺</w:t>
      </w:r>
    </w:p>
    <w:tbl>
      <w:tblPr>
        <w:tblW w:w="88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2"/>
      </w:tblGrid>
      <w:tr w:rsidR="00D74A63" w:rsidRPr="004A32E9" w14:paraId="0BE31693" w14:textId="77777777" w:rsidTr="00D74A63">
        <w:trPr>
          <w:trHeight w:val="2244"/>
        </w:trPr>
        <w:tc>
          <w:tcPr>
            <w:tcW w:w="8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9515D" w14:textId="77777777" w:rsidR="00D74A63" w:rsidRPr="004A32E9" w:rsidRDefault="00D74A63" w:rsidP="00D74A63">
            <w:pPr>
              <w:ind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>本人承诺申报材料中所有信息真实可靠，若有失实和造假行为，本人愿承担一切责任。</w:t>
            </w:r>
          </w:p>
          <w:p w14:paraId="4AB35F9C" w14:textId="77777777" w:rsidR="00D74A63" w:rsidRPr="004A32E9" w:rsidRDefault="00D74A63" w:rsidP="00D74A63">
            <w:pPr>
              <w:ind w:firstLineChars="0" w:firstLine="0"/>
              <w:rPr>
                <w:sz w:val="28"/>
                <w:szCs w:val="28"/>
              </w:rPr>
            </w:pPr>
          </w:p>
          <w:p w14:paraId="5E67C334" w14:textId="77777777" w:rsidR="00D74A63" w:rsidRPr="004A32E9" w:rsidRDefault="00D74A63" w:rsidP="00D74A63">
            <w:pPr>
              <w:ind w:firstLineChars="0" w:firstLine="0"/>
              <w:rPr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 w:rsidRPr="004A32E9">
              <w:rPr>
                <w:rFonts w:hint="eastAsia"/>
                <w:sz w:val="28"/>
                <w:szCs w:val="28"/>
              </w:rPr>
              <w:t>申报人签字：</w:t>
            </w:r>
          </w:p>
          <w:p w14:paraId="4DB8926F" w14:textId="77777777" w:rsidR="00D74A63" w:rsidRPr="004A32E9" w:rsidRDefault="00D74A63" w:rsidP="00D74A63">
            <w:pPr>
              <w:ind w:firstLineChars="0" w:firstLine="0"/>
              <w:rPr>
                <w:sz w:val="28"/>
                <w:szCs w:val="28"/>
              </w:rPr>
            </w:pPr>
          </w:p>
          <w:p w14:paraId="3CD67F6C" w14:textId="77777777" w:rsidR="00D74A63" w:rsidRPr="004A32E9" w:rsidRDefault="00D74A63" w:rsidP="00D74A63">
            <w:pPr>
              <w:ind w:firstLineChars="0" w:firstLine="0"/>
              <w:rPr>
                <w:rFonts w:ascii="新宋体" w:eastAsia="新宋体" w:hAnsi="新宋体"/>
                <w:sz w:val="28"/>
                <w:szCs w:val="28"/>
              </w:rPr>
            </w:pPr>
            <w:r w:rsidRPr="004A32E9">
              <w:rPr>
                <w:rFonts w:hint="eastAsia"/>
                <w:sz w:val="28"/>
                <w:szCs w:val="28"/>
              </w:rPr>
              <w:t xml:space="preserve">                                                    </w:t>
            </w:r>
            <w:r w:rsidRPr="004A32E9">
              <w:rPr>
                <w:rFonts w:hint="eastAsia"/>
                <w:sz w:val="28"/>
                <w:szCs w:val="28"/>
              </w:rPr>
              <w:t>年</w:t>
            </w:r>
            <w:r w:rsidRPr="004A32E9">
              <w:rPr>
                <w:rFonts w:hint="eastAsia"/>
                <w:sz w:val="28"/>
                <w:szCs w:val="28"/>
              </w:rPr>
              <w:t xml:space="preserve">    </w:t>
            </w:r>
            <w:r w:rsidRPr="004A32E9">
              <w:rPr>
                <w:rFonts w:hint="eastAsia"/>
                <w:sz w:val="28"/>
                <w:szCs w:val="28"/>
              </w:rPr>
              <w:t>月</w:t>
            </w:r>
            <w:r w:rsidRPr="004A32E9">
              <w:rPr>
                <w:rFonts w:hint="eastAsia"/>
                <w:sz w:val="28"/>
                <w:szCs w:val="28"/>
              </w:rPr>
              <w:t xml:space="preserve">    </w:t>
            </w:r>
            <w:r w:rsidRPr="004A32E9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14:paraId="527AD889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074DFF12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4BF068A0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2209B471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0C396649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08715447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62386F33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1AAD1955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21A2DFB6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727909FD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7CEE205B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2AC9E778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057F87DC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73401475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324FD26F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71B90CFF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7142E740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73B07D46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50B56D9A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6D82D383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484B74E1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6AD44526" w14:textId="77777777" w:rsidR="004A32E9" w:rsidRDefault="004A32E9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</w:p>
    <w:p w14:paraId="1AED7BDB" w14:textId="6C6DA901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  <w:r w:rsidRPr="004A32E9">
        <w:rPr>
          <w:rFonts w:eastAsia="宋体" w:cs="宋体" w:hint="eastAsia"/>
          <w:b/>
          <w:spacing w:val="20"/>
          <w:sz w:val="28"/>
          <w:szCs w:val="28"/>
        </w:rPr>
        <w:t>（以下由单位填写）</w:t>
      </w:r>
    </w:p>
    <w:p w14:paraId="23B552D5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  <w:r w:rsidRPr="004A32E9">
        <w:rPr>
          <w:rFonts w:eastAsia="宋体" w:cs="宋体" w:hint="eastAsia"/>
          <w:b/>
          <w:spacing w:val="20"/>
          <w:sz w:val="28"/>
          <w:szCs w:val="28"/>
        </w:rPr>
        <w:t>10</w:t>
      </w:r>
      <w:r w:rsidRPr="004A32E9">
        <w:rPr>
          <w:rFonts w:eastAsia="宋体" w:cs="宋体" w:hint="eastAsia"/>
          <w:b/>
          <w:spacing w:val="20"/>
          <w:sz w:val="28"/>
          <w:szCs w:val="28"/>
        </w:rPr>
        <w:t>、用人单位推荐意见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D74A63" w:rsidRPr="004A32E9" w14:paraId="31480E01" w14:textId="77777777" w:rsidTr="0014562A">
        <w:trPr>
          <w:cantSplit/>
          <w:trHeight w:val="600"/>
        </w:trPr>
        <w:tc>
          <w:tcPr>
            <w:tcW w:w="8940" w:type="dxa"/>
          </w:tcPr>
          <w:p w14:paraId="7E3779C9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/>
                <w:b/>
                <w:bCs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材料真实性审核意见</w:t>
            </w:r>
          </w:p>
        </w:tc>
      </w:tr>
      <w:tr w:rsidR="00D74A63" w:rsidRPr="004A32E9" w14:paraId="310D2DB4" w14:textId="77777777" w:rsidTr="004A32E9">
        <w:trPr>
          <w:cantSplit/>
          <w:trHeight w:val="2632"/>
        </w:trPr>
        <w:tc>
          <w:tcPr>
            <w:tcW w:w="8940" w:type="dxa"/>
            <w:vAlign w:val="center"/>
          </w:tcPr>
          <w:p w14:paraId="344E0B1D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D74A63" w:rsidRPr="004A32E9" w14:paraId="31C9EC9C" w14:textId="77777777" w:rsidTr="0014562A">
        <w:trPr>
          <w:cantSplit/>
          <w:trHeight w:val="488"/>
        </w:trPr>
        <w:tc>
          <w:tcPr>
            <w:tcW w:w="8940" w:type="dxa"/>
          </w:tcPr>
          <w:p w14:paraId="619F27E2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支持保障措施计划及落实承诺</w:t>
            </w:r>
          </w:p>
        </w:tc>
      </w:tr>
      <w:tr w:rsidR="00D74A63" w:rsidRPr="004A32E9" w14:paraId="122E04FF" w14:textId="77777777" w:rsidTr="004A32E9">
        <w:trPr>
          <w:cantSplit/>
          <w:trHeight w:val="2889"/>
        </w:trPr>
        <w:tc>
          <w:tcPr>
            <w:tcW w:w="8940" w:type="dxa"/>
            <w:vAlign w:val="center"/>
          </w:tcPr>
          <w:p w14:paraId="2A86D88B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</w:p>
        </w:tc>
      </w:tr>
      <w:tr w:rsidR="00D74A63" w:rsidRPr="004A32E9" w14:paraId="4622130D" w14:textId="77777777" w:rsidTr="0014562A">
        <w:trPr>
          <w:cantSplit/>
          <w:trHeight w:val="488"/>
        </w:trPr>
        <w:tc>
          <w:tcPr>
            <w:tcW w:w="8940" w:type="dxa"/>
          </w:tcPr>
          <w:p w14:paraId="0A825C78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推荐理由及意见</w:t>
            </w:r>
          </w:p>
        </w:tc>
      </w:tr>
      <w:tr w:rsidR="00D74A63" w:rsidRPr="004A32E9" w14:paraId="0313646E" w14:textId="77777777" w:rsidTr="004A32E9">
        <w:trPr>
          <w:cantSplit/>
          <w:trHeight w:val="3156"/>
        </w:trPr>
        <w:tc>
          <w:tcPr>
            <w:tcW w:w="8940" w:type="dxa"/>
          </w:tcPr>
          <w:p w14:paraId="2441C10D" w14:textId="77777777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0997D5B6" w14:textId="77777777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20EE4D42" w14:textId="77777777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2C8C15CD" w14:textId="77777777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152D1EEF" w14:textId="3A768898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</w:t>
            </w:r>
            <w:r w:rsidR="00EE3FF1">
              <w:rPr>
                <w:rFonts w:ascii="Cambria Math" w:eastAsiaTheme="minorEastAsia" w:hint="eastAsia"/>
                <w:sz w:val="28"/>
                <w:szCs w:val="28"/>
              </w:rPr>
              <w:t xml:space="preserve">                                   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>用人单位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公章）</w:t>
            </w:r>
          </w:p>
          <w:p w14:paraId="7F0878E8" w14:textId="70630682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Verdana" w:eastAsia="Verdana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                           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1A008516" w14:textId="77777777" w:rsidR="00D74A63" w:rsidRPr="004A32E9" w:rsidRDefault="00D74A63" w:rsidP="00D74A63">
      <w:pPr>
        <w:snapToGrid w:val="0"/>
        <w:spacing w:line="360" w:lineRule="exact"/>
        <w:ind w:firstLineChars="0" w:firstLine="0"/>
        <w:rPr>
          <w:rFonts w:eastAsia="华文中宋"/>
          <w:bCs/>
          <w:sz w:val="28"/>
          <w:szCs w:val="28"/>
        </w:rPr>
      </w:pPr>
    </w:p>
    <w:p w14:paraId="20FE6E85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ascii="宋体" w:eastAsia="宋体" w:hAnsi="宋体" w:cs="宋体"/>
          <w:b/>
          <w:spacing w:val="20"/>
          <w:sz w:val="28"/>
          <w:szCs w:val="28"/>
        </w:rPr>
      </w:pPr>
    </w:p>
    <w:p w14:paraId="5BE2A068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ascii="宋体" w:eastAsia="宋体" w:hAnsi="宋体" w:cs="宋体"/>
          <w:b/>
          <w:spacing w:val="20"/>
          <w:sz w:val="28"/>
          <w:szCs w:val="28"/>
        </w:rPr>
      </w:pPr>
    </w:p>
    <w:p w14:paraId="2030A98C" w14:textId="77777777" w:rsidR="00D74A63" w:rsidRPr="004A32E9" w:rsidRDefault="00D74A63" w:rsidP="00D74A63">
      <w:pPr>
        <w:snapToGrid w:val="0"/>
        <w:spacing w:line="360" w:lineRule="exact"/>
        <w:ind w:firstLineChars="0" w:firstLine="0"/>
        <w:jc w:val="center"/>
        <w:outlineLvl w:val="0"/>
        <w:rPr>
          <w:rFonts w:ascii="宋体" w:eastAsia="宋体" w:hAnsi="宋体" w:cs="宋体"/>
          <w:b/>
          <w:spacing w:val="20"/>
          <w:sz w:val="28"/>
          <w:szCs w:val="28"/>
        </w:rPr>
      </w:pPr>
    </w:p>
    <w:p w14:paraId="3085A7DD" w14:textId="3CFC4D84" w:rsidR="00D74A63" w:rsidRPr="004A32E9" w:rsidRDefault="00D74A63" w:rsidP="00D74A63">
      <w:pPr>
        <w:snapToGrid w:val="0"/>
        <w:spacing w:line="480" w:lineRule="exact"/>
        <w:ind w:firstLineChars="0" w:firstLine="0"/>
        <w:jc w:val="center"/>
        <w:outlineLvl w:val="0"/>
        <w:rPr>
          <w:rFonts w:eastAsia="宋体" w:cs="宋体"/>
          <w:b/>
          <w:spacing w:val="20"/>
          <w:sz w:val="28"/>
          <w:szCs w:val="28"/>
        </w:rPr>
      </w:pPr>
      <w:r w:rsidRPr="004A32E9">
        <w:rPr>
          <w:rFonts w:eastAsia="宋体" w:cs="宋体" w:hint="eastAsia"/>
          <w:b/>
          <w:spacing w:val="20"/>
          <w:sz w:val="28"/>
          <w:szCs w:val="28"/>
        </w:rPr>
        <w:t>1</w:t>
      </w:r>
      <w:r w:rsidR="004A32E9">
        <w:rPr>
          <w:rFonts w:eastAsia="宋体" w:cs="宋体" w:hint="eastAsia"/>
          <w:b/>
          <w:spacing w:val="20"/>
          <w:sz w:val="28"/>
          <w:szCs w:val="28"/>
        </w:rPr>
        <w:t>1</w:t>
      </w:r>
      <w:r w:rsidRPr="004A32E9">
        <w:rPr>
          <w:rFonts w:eastAsia="宋体" w:cs="宋体" w:hint="eastAsia"/>
          <w:b/>
          <w:spacing w:val="20"/>
          <w:sz w:val="28"/>
          <w:szCs w:val="28"/>
        </w:rPr>
        <w:t>、江苏交控意见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0"/>
      </w:tblGrid>
      <w:tr w:rsidR="00D74A63" w:rsidRPr="004A32E9" w14:paraId="2B121CD5" w14:textId="77777777" w:rsidTr="0014562A">
        <w:trPr>
          <w:cantSplit/>
          <w:trHeight w:val="488"/>
        </w:trPr>
        <w:tc>
          <w:tcPr>
            <w:tcW w:w="8940" w:type="dxa"/>
          </w:tcPr>
          <w:p w14:paraId="12859E2F" w14:textId="743B56B3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宋体"/>
                <w:b/>
                <w:bCs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申报</w:t>
            </w:r>
            <w:r w:rsidR="00727A47">
              <w:rPr>
                <w:rFonts w:cs="Times New Roman" w:hint="eastAsia"/>
                <w:sz w:val="28"/>
                <w:szCs w:val="28"/>
              </w:rPr>
              <w:t>团队</w:t>
            </w:r>
            <w:r w:rsidRPr="004A32E9">
              <w:rPr>
                <w:rFonts w:cs="Times New Roman" w:hint="eastAsia"/>
                <w:sz w:val="28"/>
                <w:szCs w:val="28"/>
              </w:rPr>
              <w:t>相关领域归口业务部</w:t>
            </w:r>
            <w:proofErr w:type="gramStart"/>
            <w:r w:rsidRPr="004A32E9">
              <w:rPr>
                <w:rFonts w:cs="Times New Roman" w:hint="eastAsia"/>
                <w:sz w:val="28"/>
                <w:szCs w:val="28"/>
              </w:rPr>
              <w:t>门意见</w:t>
            </w:r>
            <w:proofErr w:type="gramEnd"/>
          </w:p>
        </w:tc>
      </w:tr>
      <w:tr w:rsidR="00D74A63" w:rsidRPr="004A32E9" w14:paraId="78CB7A95" w14:textId="77777777" w:rsidTr="0014562A">
        <w:trPr>
          <w:cantSplit/>
          <w:trHeight w:val="2306"/>
        </w:trPr>
        <w:tc>
          <w:tcPr>
            <w:tcW w:w="8940" w:type="dxa"/>
            <w:vAlign w:val="center"/>
          </w:tcPr>
          <w:p w14:paraId="70E8F436" w14:textId="77777777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</w:t>
            </w:r>
          </w:p>
          <w:p w14:paraId="33EDBDD8" w14:textId="77777777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4298D59E" w14:textId="77777777" w:rsidR="00D74A63" w:rsidRPr="004A32E9" w:rsidRDefault="00D74A63" w:rsidP="0014562A">
            <w:pPr>
              <w:tabs>
                <w:tab w:val="left" w:pos="5878"/>
              </w:tabs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7C47F98B" w14:textId="77777777" w:rsidR="00D74A63" w:rsidRPr="004A32E9" w:rsidRDefault="00D74A63" w:rsidP="00727A47">
            <w:pPr>
              <w:tabs>
                <w:tab w:val="left" w:pos="5878"/>
              </w:tabs>
              <w:spacing w:line="400" w:lineRule="exact"/>
              <w:ind w:firstLineChars="2400" w:firstLine="672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>业务部门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章）</w:t>
            </w:r>
          </w:p>
          <w:p w14:paraId="703D3FF5" w14:textId="4A423585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/>
                <w:b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                    </w:t>
            </w:r>
            <w:r w:rsidR="00727A47">
              <w:rPr>
                <w:rFonts w:ascii="Cambria Math" w:eastAsiaTheme="minorEastAsia" w:hint="eastAsia"/>
                <w:sz w:val="28"/>
                <w:szCs w:val="28"/>
              </w:rPr>
              <w:t xml:space="preserve">          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D74A63" w:rsidRPr="004A32E9" w14:paraId="4D051393" w14:textId="77777777" w:rsidTr="0014562A">
        <w:trPr>
          <w:cantSplit/>
          <w:trHeight w:val="488"/>
        </w:trPr>
        <w:tc>
          <w:tcPr>
            <w:tcW w:w="8940" w:type="dxa"/>
          </w:tcPr>
          <w:p w14:paraId="312AAB94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宋体"/>
                <w:b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党委组织部意见</w:t>
            </w:r>
          </w:p>
        </w:tc>
      </w:tr>
      <w:tr w:rsidR="00D74A63" w:rsidRPr="004A32E9" w14:paraId="54A21626" w14:textId="77777777" w:rsidTr="0014562A">
        <w:trPr>
          <w:cantSplit/>
          <w:trHeight w:val="2003"/>
        </w:trPr>
        <w:tc>
          <w:tcPr>
            <w:tcW w:w="8940" w:type="dxa"/>
            <w:vAlign w:val="center"/>
          </w:tcPr>
          <w:p w14:paraId="56CCBAD4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</w:p>
          <w:p w14:paraId="07283B59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</w:p>
          <w:p w14:paraId="2D798120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</w:p>
          <w:p w14:paraId="295B8085" w14:textId="77777777" w:rsidR="00D74A63" w:rsidRPr="004A32E9" w:rsidRDefault="00D74A63" w:rsidP="00727A47">
            <w:pPr>
              <w:tabs>
                <w:tab w:val="left" w:pos="5878"/>
              </w:tabs>
              <w:spacing w:line="400" w:lineRule="exact"/>
              <w:ind w:firstLineChars="2100" w:firstLine="588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>党委组织部部门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章）</w:t>
            </w:r>
          </w:p>
          <w:p w14:paraId="365E2444" w14:textId="47D6646C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 w:hAnsi="Verdana"/>
                <w:kern w:val="0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</w:t>
            </w:r>
            <w:r w:rsidR="00727A47">
              <w:rPr>
                <w:rFonts w:ascii="Cambria Math" w:eastAsiaTheme="minorEastAsia" w:hint="eastAsia"/>
                <w:sz w:val="28"/>
                <w:szCs w:val="28"/>
              </w:rPr>
              <w:t xml:space="preserve">                            </w:t>
            </w: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D74A63" w:rsidRPr="004A32E9" w14:paraId="3B91D342" w14:textId="77777777" w:rsidTr="0014562A">
        <w:trPr>
          <w:cantSplit/>
          <w:trHeight w:val="497"/>
        </w:trPr>
        <w:tc>
          <w:tcPr>
            <w:tcW w:w="8940" w:type="dxa"/>
          </w:tcPr>
          <w:p w14:paraId="69389AA6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宋体"/>
                <w:sz w:val="28"/>
                <w:szCs w:val="28"/>
              </w:rPr>
            </w:pPr>
            <w:r w:rsidRPr="004A32E9">
              <w:rPr>
                <w:rFonts w:cs="Times New Roman" w:hint="eastAsia"/>
                <w:sz w:val="28"/>
                <w:szCs w:val="28"/>
              </w:rPr>
              <w:t>公司意见</w:t>
            </w:r>
          </w:p>
        </w:tc>
      </w:tr>
      <w:tr w:rsidR="00D74A63" w:rsidRPr="004A32E9" w14:paraId="3E79514D" w14:textId="77777777" w:rsidTr="0014562A">
        <w:trPr>
          <w:cantSplit/>
          <w:trHeight w:val="4668"/>
        </w:trPr>
        <w:tc>
          <w:tcPr>
            <w:tcW w:w="8940" w:type="dxa"/>
          </w:tcPr>
          <w:p w14:paraId="6462559A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2B7AF1DA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269D0A2B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719BE285" w14:textId="77777777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</w:p>
          <w:p w14:paraId="044DEC6D" w14:textId="77777777" w:rsidR="00D74A63" w:rsidRPr="004A32E9" w:rsidRDefault="00D74A63" w:rsidP="00727A47">
            <w:pPr>
              <w:tabs>
                <w:tab w:val="left" w:pos="5878"/>
              </w:tabs>
              <w:spacing w:line="300" w:lineRule="auto"/>
              <w:ind w:firstLineChars="2300" w:firstLine="644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>公司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公章）</w:t>
            </w:r>
          </w:p>
          <w:p w14:paraId="3C73B87C" w14:textId="7053C172" w:rsidR="00D74A63" w:rsidRPr="004A32E9" w:rsidRDefault="00D74A63" w:rsidP="0014562A">
            <w:pPr>
              <w:spacing w:line="400" w:lineRule="exact"/>
              <w:ind w:firstLineChars="0" w:firstLine="0"/>
              <w:rPr>
                <w:rFonts w:ascii="Cambria Math" w:eastAsia="Cambria Math"/>
                <w:sz w:val="28"/>
                <w:szCs w:val="28"/>
              </w:rPr>
            </w:pPr>
            <w:r w:rsidRPr="004A32E9">
              <w:rPr>
                <w:rFonts w:ascii="Cambria Math" w:eastAsia="Cambria Math" w:hint="eastAsia"/>
                <w:sz w:val="28"/>
                <w:szCs w:val="28"/>
              </w:rPr>
              <w:t xml:space="preserve">                            </w:t>
            </w:r>
            <w:r w:rsidR="00727A4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</w:t>
            </w:r>
            <w:r w:rsidRPr="004A32E9">
              <w:rPr>
                <w:rFonts w:ascii="Cambria Math" w:eastAsia="宋体" w:hint="eastAsia"/>
                <w:sz w:val="28"/>
                <w:szCs w:val="28"/>
              </w:rPr>
              <w:t xml:space="preserve">    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4A32E9">
              <w:rPr>
                <w:rFonts w:ascii="Verdana" w:eastAsia="Verdana" w:hint="eastAsia"/>
                <w:sz w:val="28"/>
                <w:szCs w:val="28"/>
              </w:rPr>
              <w:t xml:space="preserve">   </w:t>
            </w:r>
            <w:r w:rsidRPr="004A32E9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</w:tbl>
    <w:p w14:paraId="6F8DAF65" w14:textId="77777777" w:rsidR="00D74A63" w:rsidRPr="004A32E9" w:rsidRDefault="00D74A63" w:rsidP="00D74A63">
      <w:pPr>
        <w:ind w:firstLineChars="1000" w:firstLine="2800"/>
        <w:rPr>
          <w:sz w:val="28"/>
          <w:szCs w:val="28"/>
        </w:rPr>
      </w:pPr>
    </w:p>
    <w:sectPr w:rsidR="00D74A63" w:rsidRPr="004A32E9" w:rsidSect="00102DDB">
      <w:pgSz w:w="11906" w:h="16838" w:code="9"/>
      <w:pgMar w:top="2041" w:right="1474" w:bottom="1928" w:left="1588" w:header="851" w:footer="1588" w:gutter="0"/>
      <w:cols w:space="425"/>
      <w:docGrid w:type="linesAndChars" w:linePitch="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1C0BFA" w14:textId="77777777" w:rsidR="00102DDB" w:rsidRDefault="00102DDB" w:rsidP="00763F7E">
      <w:pPr>
        <w:ind w:firstLine="640"/>
      </w:pPr>
      <w:r>
        <w:separator/>
      </w:r>
    </w:p>
  </w:endnote>
  <w:endnote w:type="continuationSeparator" w:id="0">
    <w:p w14:paraId="0A683875" w14:textId="77777777" w:rsidR="00102DDB" w:rsidRDefault="00102DDB" w:rsidP="00763F7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D3441" w14:textId="77777777" w:rsidR="006A193D" w:rsidRDefault="006A193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753636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0EED3F7" w14:textId="31EB7191" w:rsidR="00B7547B" w:rsidRPr="00B7547B" w:rsidRDefault="00B7547B">
        <w:pPr>
          <w:pStyle w:val="a5"/>
          <w:ind w:firstLine="360"/>
          <w:jc w:val="right"/>
          <w:rPr>
            <w:sz w:val="28"/>
            <w:szCs w:val="28"/>
          </w:rPr>
        </w:pPr>
        <w:r>
          <w:rPr>
            <w:rFonts w:ascii="宋体" w:eastAsia="宋体" w:hAnsi="宋体" w:hint="eastAsia"/>
          </w:rPr>
          <w:t>―</w:t>
        </w:r>
        <w:r w:rsidRPr="00B7547B">
          <w:rPr>
            <w:sz w:val="28"/>
            <w:szCs w:val="28"/>
          </w:rPr>
          <w:fldChar w:fldCharType="begin"/>
        </w:r>
        <w:r w:rsidRPr="00B7547B">
          <w:rPr>
            <w:sz w:val="28"/>
            <w:szCs w:val="28"/>
          </w:rPr>
          <w:instrText>PAGE   \* MERGEFORMAT</w:instrText>
        </w:r>
        <w:r w:rsidRPr="00B7547B">
          <w:rPr>
            <w:sz w:val="28"/>
            <w:szCs w:val="28"/>
          </w:rPr>
          <w:fldChar w:fldCharType="separate"/>
        </w:r>
        <w:r w:rsidRPr="00B7547B">
          <w:rPr>
            <w:sz w:val="28"/>
            <w:szCs w:val="28"/>
            <w:lang w:val="zh-CN"/>
          </w:rPr>
          <w:t>2</w:t>
        </w:r>
        <w:r w:rsidRPr="00B7547B">
          <w:rPr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D0BBE3" w14:textId="77777777" w:rsidR="006A193D" w:rsidRDefault="006A193D">
    <w:pPr>
      <w:pStyle w:val="a5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DCCDE" w14:textId="4D482FFA" w:rsidR="0063758B" w:rsidRDefault="0063758B">
    <w:pPr>
      <w:pStyle w:val="a5"/>
      <w:ind w:right="450"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0781AF" wp14:editId="744D1C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84072920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E7E56D" w14:textId="77777777" w:rsidR="0063758B" w:rsidRDefault="0063758B">
                          <w:pPr>
                            <w:pStyle w:val="a5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781A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BZKbNi1QEAAJsDAAAO&#10;AAAAAAAAAAAAAAAAAC4CAABkcnMvZTJvRG9jLnhtbFBLAQItABQABgAIAAAAIQDy0f1T1wAAAAIB&#10;AAAPAAAAAAAAAAAAAAAAAC8EAABkcnMvZG93bnJldi54bWxQSwUGAAAAAAQABADzAAAAMwUAAAAA&#10;" filled="f" stroked="f">
              <v:textbox style="mso-fit-shape-to-text:t" inset="0,0,0,0">
                <w:txbxContent>
                  <w:p w14:paraId="18E7E56D" w14:textId="77777777" w:rsidR="0063758B" w:rsidRDefault="0063758B">
                    <w:pPr>
                      <w:pStyle w:val="a5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kern w:val="0"/>
        <w:szCs w:val="21"/>
      </w:rPr>
      <w:t>- 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544F4D" w14:textId="049D2B77" w:rsidR="0063758B" w:rsidRDefault="0063758B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071AAD" wp14:editId="70D05D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59329197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71BF4" w14:textId="77777777" w:rsidR="0063758B" w:rsidRDefault="0063758B">
                          <w:pPr>
                            <w:pStyle w:val="a5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71AA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4.5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" filled="f" stroked="f">
              <v:textbox style="mso-fit-shape-to-text:t" inset="0,0,0,0">
                <w:txbxContent>
                  <w:p w14:paraId="62871BF4" w14:textId="77777777" w:rsidR="0063758B" w:rsidRDefault="0063758B">
                    <w:pPr>
                      <w:pStyle w:val="a5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611333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42E3DA95" w14:textId="77777777" w:rsidR="001A0A36" w:rsidRPr="009E0188" w:rsidRDefault="00AF6174" w:rsidP="007B0A3C">
        <w:pPr>
          <w:pStyle w:val="a5"/>
          <w:ind w:firstLine="360"/>
          <w:rPr>
            <w:sz w:val="28"/>
            <w:szCs w:val="28"/>
          </w:rPr>
        </w:pPr>
        <w:r>
          <w:rPr>
            <w:rFonts w:hint="eastAsia"/>
          </w:rPr>
          <w:t>—</w:t>
        </w:r>
        <w:r w:rsidR="001A0A36" w:rsidRPr="001A0A36">
          <w:rPr>
            <w:sz w:val="28"/>
            <w:szCs w:val="28"/>
          </w:rPr>
          <w:fldChar w:fldCharType="begin"/>
        </w:r>
        <w:r w:rsidR="001A0A36" w:rsidRPr="001A0A36">
          <w:rPr>
            <w:sz w:val="28"/>
            <w:szCs w:val="28"/>
          </w:rPr>
          <w:instrText>PAGE   \* MERGEFORMAT</w:instrText>
        </w:r>
        <w:r w:rsidR="001A0A36" w:rsidRPr="001A0A36">
          <w:rPr>
            <w:sz w:val="28"/>
            <w:szCs w:val="28"/>
          </w:rPr>
          <w:fldChar w:fldCharType="separate"/>
        </w:r>
        <w:r w:rsidR="001A0A36" w:rsidRPr="001A0A36">
          <w:rPr>
            <w:sz w:val="28"/>
            <w:szCs w:val="28"/>
            <w:lang w:val="zh-CN"/>
          </w:rPr>
          <w:t>2</w:t>
        </w:r>
        <w:r w:rsidR="001A0A36" w:rsidRPr="001A0A36">
          <w:rPr>
            <w:sz w:val="28"/>
            <w:szCs w:val="28"/>
          </w:rPr>
          <w:fldChar w:fldCharType="end"/>
        </w:r>
        <w:r>
          <w:rPr>
            <w:rFonts w:hint="eastAsia"/>
          </w:rPr>
          <w:t>—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A7152" w14:textId="77777777" w:rsidR="00763F7E" w:rsidRPr="009E0188" w:rsidRDefault="00000000" w:rsidP="009E0188">
    <w:pPr>
      <w:pStyle w:val="a5"/>
      <w:ind w:firstLine="360"/>
      <w:jc w:val="right"/>
      <w:rPr>
        <w:rFonts w:cs="Times New Roman"/>
        <w:sz w:val="28"/>
        <w:szCs w:val="28"/>
      </w:rPr>
    </w:pPr>
    <w:sdt>
      <w:sdtPr>
        <w:id w:val="-2109496919"/>
        <w:docPartObj>
          <w:docPartGallery w:val="Page Numbers (Bottom of Page)"/>
          <w:docPartUnique/>
        </w:docPartObj>
      </w:sdtPr>
      <w:sdtEndPr>
        <w:rPr>
          <w:rFonts w:cs="Times New Roman"/>
          <w:sz w:val="28"/>
          <w:szCs w:val="28"/>
        </w:rPr>
      </w:sdtEndPr>
      <w:sdtContent>
        <w:r w:rsidR="00594F41">
          <w:rPr>
            <w:rFonts w:hint="eastAsia"/>
          </w:rPr>
          <w:t>—</w:t>
        </w:r>
        <w:r w:rsidR="00763F7E" w:rsidRPr="00763F7E">
          <w:rPr>
            <w:rFonts w:cs="Times New Roman"/>
            <w:sz w:val="28"/>
            <w:szCs w:val="28"/>
          </w:rPr>
          <w:fldChar w:fldCharType="begin"/>
        </w:r>
        <w:r w:rsidR="00763F7E" w:rsidRPr="00763F7E">
          <w:rPr>
            <w:rFonts w:cs="Times New Roman"/>
            <w:sz w:val="28"/>
            <w:szCs w:val="28"/>
          </w:rPr>
          <w:instrText>PAGE   \* MERGEFORMAT</w:instrText>
        </w:r>
        <w:r w:rsidR="00763F7E" w:rsidRPr="00763F7E">
          <w:rPr>
            <w:rFonts w:cs="Times New Roman"/>
            <w:sz w:val="28"/>
            <w:szCs w:val="28"/>
          </w:rPr>
          <w:fldChar w:fldCharType="separate"/>
        </w:r>
        <w:r w:rsidR="00763F7E" w:rsidRPr="00763F7E">
          <w:rPr>
            <w:rFonts w:cs="Times New Roman"/>
            <w:sz w:val="28"/>
            <w:szCs w:val="28"/>
            <w:lang w:val="zh-CN"/>
          </w:rPr>
          <w:t>2</w:t>
        </w:r>
        <w:r w:rsidR="00763F7E" w:rsidRPr="00763F7E">
          <w:rPr>
            <w:rFonts w:cs="Times New Roman"/>
            <w:sz w:val="28"/>
            <w:szCs w:val="28"/>
          </w:rPr>
          <w:fldChar w:fldCharType="end"/>
        </w:r>
      </w:sdtContent>
    </w:sdt>
    <w:r w:rsidR="00AF6174">
      <w:rPr>
        <w:rFonts w:hint="eastAsia"/>
      </w:rPr>
      <w:t>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2B1BDE" w14:textId="77777777" w:rsidR="001A0A36" w:rsidRDefault="001A0A3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4FDF73" w14:textId="77777777" w:rsidR="00102DDB" w:rsidRDefault="00102DDB" w:rsidP="00763F7E">
      <w:pPr>
        <w:ind w:firstLine="640"/>
      </w:pPr>
      <w:r>
        <w:separator/>
      </w:r>
    </w:p>
  </w:footnote>
  <w:footnote w:type="continuationSeparator" w:id="0">
    <w:p w14:paraId="65B7097D" w14:textId="77777777" w:rsidR="00102DDB" w:rsidRDefault="00102DDB" w:rsidP="00763F7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E1363" w14:textId="77777777" w:rsidR="006A193D" w:rsidRPr="006A193D" w:rsidRDefault="006A193D" w:rsidP="006A193D">
    <w:pPr>
      <w:ind w:firstLine="6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2DC8E4" w14:textId="77777777" w:rsidR="006A193D" w:rsidRPr="006A193D" w:rsidRDefault="006A193D" w:rsidP="006A193D">
    <w:pPr>
      <w:ind w:firstLine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9F88E0" w14:textId="77777777" w:rsidR="006A193D" w:rsidRPr="00606967" w:rsidRDefault="006A193D" w:rsidP="00606967">
    <w:pPr>
      <w:ind w:firstLine="64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625DF" w14:textId="77777777" w:rsidR="001A0A36" w:rsidRPr="00DC29C1" w:rsidRDefault="001A0A36" w:rsidP="00DC29C1">
    <w:pPr>
      <w:ind w:firstLine="6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19A40" w14:textId="77777777" w:rsidR="001A0A36" w:rsidRPr="001A0A36" w:rsidRDefault="001A0A36" w:rsidP="001A0A36">
    <w:pPr>
      <w:ind w:left="640" w:firstLine="64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EA7088" w14:textId="77777777" w:rsidR="001A0A36" w:rsidRDefault="001A0A36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6CCC3DC"/>
    <w:multiLevelType w:val="singleLevel"/>
    <w:tmpl w:val="96CCC3DC"/>
    <w:lvl w:ilvl="0">
      <w:start w:val="7"/>
      <w:numFmt w:val="decimal"/>
      <w:suff w:val="nothing"/>
      <w:lvlText w:val="%1、"/>
      <w:lvlJc w:val="left"/>
    </w:lvl>
  </w:abstractNum>
  <w:abstractNum w:abstractNumId="1" w15:restartNumberingAfterBreak="0">
    <w:nsid w:val="D151CC39"/>
    <w:multiLevelType w:val="singleLevel"/>
    <w:tmpl w:val="D151CC39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201823A0"/>
    <w:multiLevelType w:val="singleLevel"/>
    <w:tmpl w:val="201823A0"/>
    <w:lvl w:ilvl="0">
      <w:start w:val="11"/>
      <w:numFmt w:val="decimal"/>
      <w:suff w:val="nothing"/>
      <w:lvlText w:val="（%1）"/>
      <w:lvlJc w:val="left"/>
    </w:lvl>
  </w:abstractNum>
  <w:abstractNum w:abstractNumId="3" w15:restartNumberingAfterBreak="0">
    <w:nsid w:val="2452883D"/>
    <w:multiLevelType w:val="singleLevel"/>
    <w:tmpl w:val="2452883D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6C92A525"/>
    <w:multiLevelType w:val="singleLevel"/>
    <w:tmpl w:val="6C92A525"/>
    <w:lvl w:ilvl="0">
      <w:start w:val="2"/>
      <w:numFmt w:val="decimal"/>
      <w:suff w:val="nothing"/>
      <w:lvlText w:val="（%1）"/>
      <w:lvlJc w:val="left"/>
    </w:lvl>
  </w:abstractNum>
  <w:num w:numId="1" w16cid:durableId="1094984294">
    <w:abstractNumId w:val="1"/>
  </w:num>
  <w:num w:numId="2" w16cid:durableId="1465653977">
    <w:abstractNumId w:val="4"/>
  </w:num>
  <w:num w:numId="3" w16cid:durableId="1069963982">
    <w:abstractNumId w:val="2"/>
  </w:num>
  <w:num w:numId="4" w16cid:durableId="1732575883">
    <w:abstractNumId w:val="0"/>
  </w:num>
  <w:num w:numId="5" w16cid:durableId="84069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717"/>
    <w:rsid w:val="00021A86"/>
    <w:rsid w:val="00035298"/>
    <w:rsid w:val="000569DA"/>
    <w:rsid w:val="00063472"/>
    <w:rsid w:val="0006627D"/>
    <w:rsid w:val="000920B8"/>
    <w:rsid w:val="000B467C"/>
    <w:rsid w:val="000C1096"/>
    <w:rsid w:val="000D2CE1"/>
    <w:rsid w:val="000F6B30"/>
    <w:rsid w:val="00102DDB"/>
    <w:rsid w:val="001120FB"/>
    <w:rsid w:val="00124221"/>
    <w:rsid w:val="00125AF6"/>
    <w:rsid w:val="00142B92"/>
    <w:rsid w:val="001479E5"/>
    <w:rsid w:val="001613CA"/>
    <w:rsid w:val="001857E4"/>
    <w:rsid w:val="00185863"/>
    <w:rsid w:val="0019278C"/>
    <w:rsid w:val="001A0A36"/>
    <w:rsid w:val="001B1AF1"/>
    <w:rsid w:val="001C1A29"/>
    <w:rsid w:val="001D5623"/>
    <w:rsid w:val="001F57E5"/>
    <w:rsid w:val="002333BB"/>
    <w:rsid w:val="002645EA"/>
    <w:rsid w:val="0026688A"/>
    <w:rsid w:val="00286BC8"/>
    <w:rsid w:val="002C5F05"/>
    <w:rsid w:val="00303A54"/>
    <w:rsid w:val="00351073"/>
    <w:rsid w:val="00351A9A"/>
    <w:rsid w:val="00363E00"/>
    <w:rsid w:val="00387B1D"/>
    <w:rsid w:val="003A341F"/>
    <w:rsid w:val="003A3930"/>
    <w:rsid w:val="003A3FDB"/>
    <w:rsid w:val="003B31A9"/>
    <w:rsid w:val="003C58B8"/>
    <w:rsid w:val="003C7717"/>
    <w:rsid w:val="003F4CE2"/>
    <w:rsid w:val="00420988"/>
    <w:rsid w:val="00422A49"/>
    <w:rsid w:val="00455A4A"/>
    <w:rsid w:val="004A32E9"/>
    <w:rsid w:val="004F223D"/>
    <w:rsid w:val="005306C8"/>
    <w:rsid w:val="00582332"/>
    <w:rsid w:val="00582CE8"/>
    <w:rsid w:val="00594A61"/>
    <w:rsid w:val="00594F41"/>
    <w:rsid w:val="005A3B39"/>
    <w:rsid w:val="005D34D8"/>
    <w:rsid w:val="00606967"/>
    <w:rsid w:val="0062415C"/>
    <w:rsid w:val="0063758B"/>
    <w:rsid w:val="006506E5"/>
    <w:rsid w:val="00675AF4"/>
    <w:rsid w:val="00685D0E"/>
    <w:rsid w:val="006A05DE"/>
    <w:rsid w:val="006A0906"/>
    <w:rsid w:val="006A193D"/>
    <w:rsid w:val="006B6DAF"/>
    <w:rsid w:val="006C273D"/>
    <w:rsid w:val="006D5FC4"/>
    <w:rsid w:val="00704EA4"/>
    <w:rsid w:val="00727A47"/>
    <w:rsid w:val="00742921"/>
    <w:rsid w:val="00763F7E"/>
    <w:rsid w:val="00776BC0"/>
    <w:rsid w:val="00784B24"/>
    <w:rsid w:val="007B0A3C"/>
    <w:rsid w:val="007E004C"/>
    <w:rsid w:val="007E1019"/>
    <w:rsid w:val="007E4371"/>
    <w:rsid w:val="007F03D9"/>
    <w:rsid w:val="007F2F9D"/>
    <w:rsid w:val="008006D5"/>
    <w:rsid w:val="0082246D"/>
    <w:rsid w:val="00827D1F"/>
    <w:rsid w:val="008948C4"/>
    <w:rsid w:val="00895DE5"/>
    <w:rsid w:val="008A46A1"/>
    <w:rsid w:val="008C3661"/>
    <w:rsid w:val="008E4B26"/>
    <w:rsid w:val="008E7BAF"/>
    <w:rsid w:val="009019BE"/>
    <w:rsid w:val="00904A9A"/>
    <w:rsid w:val="00924AD7"/>
    <w:rsid w:val="009262C0"/>
    <w:rsid w:val="009270B1"/>
    <w:rsid w:val="009470CA"/>
    <w:rsid w:val="00952149"/>
    <w:rsid w:val="00966430"/>
    <w:rsid w:val="00973E54"/>
    <w:rsid w:val="00975AC9"/>
    <w:rsid w:val="00997016"/>
    <w:rsid w:val="009B1C9E"/>
    <w:rsid w:val="009C208B"/>
    <w:rsid w:val="009D7E30"/>
    <w:rsid w:val="009E0188"/>
    <w:rsid w:val="00A1426E"/>
    <w:rsid w:val="00A316E3"/>
    <w:rsid w:val="00A322E1"/>
    <w:rsid w:val="00A37CBE"/>
    <w:rsid w:val="00A4625E"/>
    <w:rsid w:val="00A71757"/>
    <w:rsid w:val="00A8779B"/>
    <w:rsid w:val="00A91DA3"/>
    <w:rsid w:val="00A96C05"/>
    <w:rsid w:val="00AA4688"/>
    <w:rsid w:val="00AB66FA"/>
    <w:rsid w:val="00AB75F7"/>
    <w:rsid w:val="00AC25CC"/>
    <w:rsid w:val="00AC36E4"/>
    <w:rsid w:val="00AD1DF8"/>
    <w:rsid w:val="00AD447B"/>
    <w:rsid w:val="00AD6406"/>
    <w:rsid w:val="00AF2E2E"/>
    <w:rsid w:val="00AF372B"/>
    <w:rsid w:val="00AF6174"/>
    <w:rsid w:val="00B4360A"/>
    <w:rsid w:val="00B4444A"/>
    <w:rsid w:val="00B701BE"/>
    <w:rsid w:val="00B7547B"/>
    <w:rsid w:val="00BD1728"/>
    <w:rsid w:val="00BD395B"/>
    <w:rsid w:val="00BF0F8A"/>
    <w:rsid w:val="00C532C0"/>
    <w:rsid w:val="00C81FDC"/>
    <w:rsid w:val="00C94F60"/>
    <w:rsid w:val="00CA4CC4"/>
    <w:rsid w:val="00CC2D89"/>
    <w:rsid w:val="00D14E99"/>
    <w:rsid w:val="00D151D8"/>
    <w:rsid w:val="00D41D3F"/>
    <w:rsid w:val="00D53D2C"/>
    <w:rsid w:val="00D74A63"/>
    <w:rsid w:val="00DA48BF"/>
    <w:rsid w:val="00DB4C0C"/>
    <w:rsid w:val="00DC29C1"/>
    <w:rsid w:val="00DD2AEF"/>
    <w:rsid w:val="00DD3D48"/>
    <w:rsid w:val="00DD45AC"/>
    <w:rsid w:val="00DD7F13"/>
    <w:rsid w:val="00DE4EA6"/>
    <w:rsid w:val="00E81ADB"/>
    <w:rsid w:val="00E81B5F"/>
    <w:rsid w:val="00E92104"/>
    <w:rsid w:val="00EB61B9"/>
    <w:rsid w:val="00EC5A78"/>
    <w:rsid w:val="00EE3FF1"/>
    <w:rsid w:val="00EF67FD"/>
    <w:rsid w:val="00F22E3C"/>
    <w:rsid w:val="00F32B3C"/>
    <w:rsid w:val="00F45561"/>
    <w:rsid w:val="00F45BBC"/>
    <w:rsid w:val="00F530EE"/>
    <w:rsid w:val="00F54419"/>
    <w:rsid w:val="00F6038B"/>
    <w:rsid w:val="00F6106B"/>
    <w:rsid w:val="00F7509B"/>
    <w:rsid w:val="00F75552"/>
    <w:rsid w:val="00FA2D18"/>
    <w:rsid w:val="00FB3637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C8237"/>
  <w15:chartTrackingRefBased/>
  <w15:docId w15:val="{E933051F-6EED-4FE8-A800-87F744BC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E00"/>
    <w:pPr>
      <w:widowControl w:val="0"/>
      <w:spacing w:line="580" w:lineRule="exact"/>
      <w:ind w:firstLineChars="200" w:firstLine="20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aliases w:val="文章标题"/>
    <w:basedOn w:val="a"/>
    <w:next w:val="a"/>
    <w:link w:val="10"/>
    <w:autoRedefine/>
    <w:uiPriority w:val="9"/>
    <w:qFormat/>
    <w:rsid w:val="00675AF4"/>
    <w:pPr>
      <w:keepNext/>
      <w:keepLines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0"/>
    <w:autoRedefine/>
    <w:uiPriority w:val="9"/>
    <w:unhideWhenUsed/>
    <w:qFormat/>
    <w:rsid w:val="00286BC8"/>
    <w:pPr>
      <w:keepNext/>
      <w:keepLines/>
      <w:ind w:firstLineChars="0" w:firstLine="0"/>
      <w:jc w:val="center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0"/>
    <w:autoRedefine/>
    <w:uiPriority w:val="9"/>
    <w:unhideWhenUsed/>
    <w:qFormat/>
    <w:rsid w:val="00594A61"/>
    <w:pPr>
      <w:keepNext/>
      <w:keepLines/>
      <w:outlineLvl w:val="2"/>
    </w:pPr>
    <w:rPr>
      <w:rFonts w:eastAsia="楷体_GB2312"/>
      <w:b/>
      <w:bCs/>
      <w:szCs w:val="32"/>
    </w:rPr>
  </w:style>
  <w:style w:type="paragraph" w:styleId="4">
    <w:name w:val="heading 4"/>
    <w:aliases w:val="三级标题"/>
    <w:basedOn w:val="a"/>
    <w:next w:val="a"/>
    <w:link w:val="40"/>
    <w:uiPriority w:val="9"/>
    <w:unhideWhenUsed/>
    <w:qFormat/>
    <w:rsid w:val="00387B1D"/>
    <w:pPr>
      <w:keepNext/>
      <w:keepLines/>
      <w:outlineLvl w:val="3"/>
    </w:pPr>
    <w:rPr>
      <w:rFonts w:asciiTheme="majorHAnsi" w:eastAsia="楷体_GB2312" w:hAnsiTheme="majorHAnsi" w:cstheme="majorBidi"/>
      <w:bCs/>
      <w:szCs w:val="28"/>
    </w:rPr>
  </w:style>
  <w:style w:type="paragraph" w:styleId="5">
    <w:name w:val="heading 5"/>
    <w:aliases w:val="四级标题"/>
    <w:basedOn w:val="a"/>
    <w:next w:val="a"/>
    <w:link w:val="50"/>
    <w:uiPriority w:val="9"/>
    <w:unhideWhenUsed/>
    <w:qFormat/>
    <w:rsid w:val="00387B1D"/>
    <w:pPr>
      <w:keepNext/>
      <w:keepLines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3F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3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3F7E"/>
    <w:rPr>
      <w:sz w:val="18"/>
      <w:szCs w:val="18"/>
    </w:rPr>
  </w:style>
  <w:style w:type="character" w:customStyle="1" w:styleId="10">
    <w:name w:val="标题 1 字符"/>
    <w:aliases w:val="文章标题 字符"/>
    <w:basedOn w:val="a0"/>
    <w:link w:val="1"/>
    <w:uiPriority w:val="9"/>
    <w:rsid w:val="00675AF4"/>
    <w:rPr>
      <w:rFonts w:ascii="Times New Roman" w:eastAsia="方正小标宋_GBK" w:hAnsi="Times New Roman"/>
      <w:bCs/>
      <w:kern w:val="44"/>
      <w:sz w:val="44"/>
      <w:szCs w:val="44"/>
    </w:rPr>
  </w:style>
  <w:style w:type="character" w:customStyle="1" w:styleId="20">
    <w:name w:val="标题 2 字符"/>
    <w:aliases w:val="一级标题 字符"/>
    <w:basedOn w:val="a0"/>
    <w:link w:val="2"/>
    <w:uiPriority w:val="9"/>
    <w:rsid w:val="00286BC8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aliases w:val="二级标题 字符"/>
    <w:basedOn w:val="a0"/>
    <w:link w:val="3"/>
    <w:uiPriority w:val="9"/>
    <w:rsid w:val="00594A61"/>
    <w:rPr>
      <w:rFonts w:ascii="Times New Roman" w:eastAsia="楷体_GB2312" w:hAnsi="Times New Roman"/>
      <w:b/>
      <w:bCs/>
      <w:sz w:val="32"/>
      <w:szCs w:val="32"/>
    </w:rPr>
  </w:style>
  <w:style w:type="character" w:customStyle="1" w:styleId="40">
    <w:name w:val="标题 4 字符"/>
    <w:aliases w:val="三级标题 字符"/>
    <w:basedOn w:val="a0"/>
    <w:link w:val="4"/>
    <w:uiPriority w:val="9"/>
    <w:rsid w:val="00387B1D"/>
    <w:rPr>
      <w:rFonts w:asciiTheme="majorHAnsi" w:eastAsia="楷体_GB2312" w:hAnsiTheme="majorHAnsi" w:cstheme="majorBidi"/>
      <w:bCs/>
      <w:sz w:val="32"/>
      <w:szCs w:val="28"/>
    </w:rPr>
  </w:style>
  <w:style w:type="character" w:customStyle="1" w:styleId="50">
    <w:name w:val="标题 5 字符"/>
    <w:aliases w:val="四级标题 字符"/>
    <w:basedOn w:val="a0"/>
    <w:link w:val="5"/>
    <w:uiPriority w:val="9"/>
    <w:rsid w:val="00387B1D"/>
    <w:rPr>
      <w:rFonts w:eastAsia="仿宋_GB2312"/>
      <w:b/>
      <w:bCs/>
      <w:sz w:val="32"/>
      <w:szCs w:val="28"/>
    </w:rPr>
  </w:style>
  <w:style w:type="paragraph" w:styleId="a7">
    <w:name w:val="Title"/>
    <w:aliases w:val="领导姓名"/>
    <w:basedOn w:val="a"/>
    <w:next w:val="a"/>
    <w:link w:val="a8"/>
    <w:autoRedefine/>
    <w:uiPriority w:val="10"/>
    <w:qFormat/>
    <w:rsid w:val="00DD3D48"/>
    <w:pPr>
      <w:ind w:firstLineChars="0" w:firstLine="0"/>
      <w:jc w:val="center"/>
      <w:outlineLvl w:val="0"/>
    </w:pPr>
    <w:rPr>
      <w:rFonts w:asciiTheme="majorHAnsi" w:eastAsia="楷体_GB2312" w:hAnsiTheme="majorHAnsi" w:cstheme="majorBidi"/>
      <w:bCs/>
      <w:szCs w:val="32"/>
    </w:rPr>
  </w:style>
  <w:style w:type="character" w:customStyle="1" w:styleId="a8">
    <w:name w:val="标题 字符"/>
    <w:aliases w:val="领导姓名 字符"/>
    <w:basedOn w:val="a0"/>
    <w:link w:val="a7"/>
    <w:uiPriority w:val="10"/>
    <w:rsid w:val="00DD3D48"/>
    <w:rPr>
      <w:rFonts w:asciiTheme="majorHAnsi" w:eastAsia="楷体_GB2312" w:hAnsiTheme="majorHAnsi" w:cstheme="majorBidi"/>
      <w:bCs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14E99"/>
    <w:pPr>
      <w:jc w:val="center"/>
    </w:pPr>
    <w:rPr>
      <w:bCs/>
      <w:kern w:val="28"/>
      <w:szCs w:val="32"/>
    </w:rPr>
  </w:style>
  <w:style w:type="character" w:customStyle="1" w:styleId="aa">
    <w:name w:val="副标题 字符"/>
    <w:basedOn w:val="a0"/>
    <w:link w:val="a9"/>
    <w:uiPriority w:val="11"/>
    <w:rsid w:val="00D14E99"/>
    <w:rPr>
      <w:rFonts w:eastAsia="仿宋_GB2312"/>
      <w:bCs/>
      <w:kern w:val="28"/>
      <w:sz w:val="32"/>
      <w:szCs w:val="32"/>
    </w:rPr>
  </w:style>
  <w:style w:type="paragraph" w:styleId="ab">
    <w:name w:val="No Spacing"/>
    <w:aliases w:val="讲话日期"/>
    <w:uiPriority w:val="1"/>
    <w:qFormat/>
    <w:rsid w:val="00DD3D48"/>
    <w:pPr>
      <w:widowControl w:val="0"/>
      <w:spacing w:line="580" w:lineRule="exact"/>
      <w:jc w:val="center"/>
    </w:pPr>
    <w:rPr>
      <w:rFonts w:ascii="Times New Roman" w:eastAsia="仿宋_GB2312" w:hAnsi="Times New Roman"/>
      <w:sz w:val="32"/>
      <w:szCs w:val="24"/>
    </w:rPr>
  </w:style>
  <w:style w:type="paragraph" w:styleId="ac">
    <w:name w:val="List Paragraph"/>
    <w:basedOn w:val="a"/>
    <w:uiPriority w:val="34"/>
    <w:qFormat/>
    <w:rsid w:val="003C7717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nedrive\&#25991;&#26723;\&#33258;&#23450;&#20041;%20Office%20&#27169;&#26495;\Doc3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92E1-2A54-4A4B-A943-CFBD755F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Doc3.dotx</Template>
  <TotalTime>1141</TotalTime>
  <Pages>46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贺文博</dc:creator>
  <cp:keywords/>
  <dc:description/>
  <cp:lastModifiedBy>wenbo he</cp:lastModifiedBy>
  <cp:revision>19</cp:revision>
  <cp:lastPrinted>2020-12-05T10:41:00Z</cp:lastPrinted>
  <dcterms:created xsi:type="dcterms:W3CDTF">2024-02-18T02:01:00Z</dcterms:created>
  <dcterms:modified xsi:type="dcterms:W3CDTF">2024-03-28T14:58:00Z</dcterms:modified>
</cp:coreProperties>
</file>